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85A96" w14:paraId="1A7C1F71" w14:textId="77777777" w:rsidTr="0064467B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49E5D" w14:textId="0384B175" w:rsidR="00285A96" w:rsidRDefault="00285A96" w:rsidP="00285A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9893C6" wp14:editId="3C69C43C">
                  <wp:extent cx="2095500" cy="840102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545" cy="84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A96" w14:paraId="081A4EE0" w14:textId="77777777" w:rsidTr="00A101C5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515D5C5D" w14:textId="77777777" w:rsidR="00285A96" w:rsidRDefault="00285A96" w:rsidP="00285A96">
            <w:pPr>
              <w:ind w:left="-105"/>
              <w:jc w:val="right"/>
            </w:pPr>
          </w:p>
          <w:p w14:paraId="2F5245C1" w14:textId="77777777" w:rsidR="00285A96" w:rsidRDefault="00285A96" w:rsidP="00285A96">
            <w:pPr>
              <w:ind w:left="-105"/>
              <w:jc w:val="right"/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024ABBFB" w14:textId="77777777" w:rsidR="00285A96" w:rsidRDefault="00285A96" w:rsidP="00285A96">
            <w:pPr>
              <w:jc w:val="right"/>
              <w:rPr>
                <w:noProof/>
              </w:rPr>
            </w:pPr>
          </w:p>
        </w:tc>
      </w:tr>
      <w:tr w:rsidR="00A101C5" w14:paraId="632AD89E" w14:textId="77777777" w:rsidTr="00A101C5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EFABC" w14:textId="77777777" w:rsidR="00A101C5" w:rsidRPr="00A101C5" w:rsidRDefault="00A101C5">
            <w:pPr>
              <w:rPr>
                <w:sz w:val="36"/>
              </w:rPr>
            </w:pPr>
            <w:r w:rsidRPr="00A101C5">
              <w:rPr>
                <w:sz w:val="36"/>
              </w:rPr>
              <w:t xml:space="preserve">Bestillingsblanket til </w:t>
            </w:r>
            <w:r w:rsidR="008F1E62">
              <w:rPr>
                <w:sz w:val="36"/>
              </w:rPr>
              <w:t xml:space="preserve">Midlertidig </w:t>
            </w:r>
            <w:r w:rsidRPr="00A101C5">
              <w:rPr>
                <w:sz w:val="36"/>
              </w:rPr>
              <w:t>hastigheds</w:t>
            </w:r>
            <w:r>
              <w:rPr>
                <w:sz w:val="36"/>
              </w:rPr>
              <w:t xml:space="preserve">nedsættelse </w:t>
            </w:r>
            <w:r w:rsidR="00125D0D">
              <w:rPr>
                <w:sz w:val="36"/>
              </w:rPr>
              <w:t>på S-banen</w:t>
            </w:r>
          </w:p>
          <w:p w14:paraId="6D75B91D" w14:textId="77777777" w:rsidR="00A101C5" w:rsidRDefault="00A101C5"/>
          <w:p w14:paraId="584B7DED" w14:textId="77777777" w:rsidR="00FE7BCA" w:rsidRDefault="00FE7BCA"/>
        </w:tc>
      </w:tr>
      <w:tr w:rsidR="00A101C5" w14:paraId="73988E36" w14:textId="77777777" w:rsidTr="00A101C5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7DC51856" w14:textId="77777777" w:rsidR="00A101C5" w:rsidRPr="000B54C5" w:rsidRDefault="00A101C5">
            <w:pPr>
              <w:rPr>
                <w:b/>
                <w:sz w:val="24"/>
              </w:rPr>
            </w:pPr>
            <w:r w:rsidRPr="000B54C5">
              <w:rPr>
                <w:b/>
                <w:sz w:val="24"/>
              </w:rPr>
              <w:t xml:space="preserve">Bestillingsdato: </w:t>
            </w:r>
            <w:sdt>
              <w:sdtPr>
                <w:rPr>
                  <w:sz w:val="24"/>
                </w:rPr>
                <w:id w:val="1882355292"/>
                <w:placeholder>
                  <w:docPart w:val="7A24BBBB80B14EA38DFA998308AF3902"/>
                </w:placeholder>
                <w:showingPlcHdr/>
                <w15:color w:val="666699"/>
                <w15:appearance w15:val="hidden"/>
                <w:text/>
              </w:sdtPr>
              <w:sdtContent>
                <w:r w:rsidR="009325F1" w:rsidRPr="0044136F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0D438D83" w14:textId="77777777" w:rsidR="00A101C5" w:rsidRPr="00A101C5" w:rsidRDefault="00A101C5">
            <w:pPr>
              <w:rPr>
                <w:sz w:val="24"/>
              </w:rPr>
            </w:pPr>
          </w:p>
        </w:tc>
      </w:tr>
      <w:tr w:rsidR="00A101C5" w14:paraId="31C0EA57" w14:textId="77777777" w:rsidTr="00A101C5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3E94B397" w14:textId="77777777" w:rsidR="00A101C5" w:rsidRPr="00A101C5" w:rsidRDefault="00A101C5">
            <w:pPr>
              <w:rPr>
                <w:sz w:val="24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69BA7900" w14:textId="77777777" w:rsidR="00A101C5" w:rsidRPr="00A101C5" w:rsidRDefault="00A101C5">
            <w:pPr>
              <w:rPr>
                <w:sz w:val="24"/>
              </w:rPr>
            </w:pPr>
          </w:p>
        </w:tc>
      </w:tr>
      <w:tr w:rsidR="00A101C5" w14:paraId="3A253837" w14:textId="77777777" w:rsidTr="00A101C5"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AD050" w14:textId="77777777" w:rsidR="00A101C5" w:rsidRPr="00FE7BCA" w:rsidRDefault="00A101C5">
            <w:pPr>
              <w:rPr>
                <w:b/>
                <w:sz w:val="24"/>
              </w:rPr>
            </w:pPr>
            <w:r w:rsidRPr="00FE7BCA">
              <w:rPr>
                <w:b/>
                <w:sz w:val="24"/>
              </w:rPr>
              <w:t>Bestiller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67C8E" w14:textId="77777777" w:rsidR="00A101C5" w:rsidRPr="00A101C5" w:rsidRDefault="00A101C5">
            <w:pPr>
              <w:rPr>
                <w:sz w:val="24"/>
              </w:rPr>
            </w:pPr>
          </w:p>
        </w:tc>
      </w:tr>
      <w:tr w:rsidR="00A101C5" w14:paraId="6C2863ED" w14:textId="77777777" w:rsidTr="008F1E62">
        <w:trPr>
          <w:trHeight w:val="397"/>
        </w:trPr>
        <w:tc>
          <w:tcPr>
            <w:tcW w:w="5228" w:type="dxa"/>
            <w:tcBorders>
              <w:top w:val="single" w:sz="4" w:space="0" w:color="auto"/>
            </w:tcBorders>
            <w:vAlign w:val="center"/>
          </w:tcPr>
          <w:p w14:paraId="40EA6DA6" w14:textId="77777777" w:rsidR="00A101C5" w:rsidRPr="00A101C5" w:rsidRDefault="00A101C5" w:rsidP="008F1E62">
            <w:pPr>
              <w:rPr>
                <w:sz w:val="24"/>
              </w:rPr>
            </w:pPr>
            <w:r w:rsidRPr="00A101C5">
              <w:rPr>
                <w:sz w:val="24"/>
              </w:rPr>
              <w:t>N</w:t>
            </w:r>
            <w:r w:rsidR="00C65D6C">
              <w:rPr>
                <w:sz w:val="24"/>
              </w:rPr>
              <w:t>avn:</w:t>
            </w:r>
            <w:r w:rsidR="00780071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211691051"/>
                <w:lock w:val="sdtLocked"/>
                <w:placeholder>
                  <w:docPart w:val="DefaultPlaceholder_-1854013440"/>
                </w:placeholder>
                <w:showingPlcHdr/>
                <w15:color w:val="666699"/>
                <w15:appearance w15:val="hidden"/>
                <w:text/>
              </w:sdtPr>
              <w:sdtContent>
                <w:r w:rsidR="008F1E62" w:rsidRPr="0044136F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tc>
          <w:tcPr>
            <w:tcW w:w="5228" w:type="dxa"/>
            <w:tcBorders>
              <w:top w:val="single" w:sz="4" w:space="0" w:color="auto"/>
            </w:tcBorders>
            <w:vAlign w:val="center"/>
          </w:tcPr>
          <w:p w14:paraId="7C7D40B5" w14:textId="77777777" w:rsidR="00A101C5" w:rsidRPr="00A101C5" w:rsidRDefault="00A101C5">
            <w:pPr>
              <w:rPr>
                <w:sz w:val="24"/>
              </w:rPr>
            </w:pPr>
            <w:r w:rsidRPr="00A101C5">
              <w:rPr>
                <w:sz w:val="24"/>
              </w:rPr>
              <w:t>Telefon:</w:t>
            </w:r>
            <w:r w:rsidR="008F1E62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507051873"/>
                <w:placeholder>
                  <w:docPart w:val="9D205AE1BA604D8699D0A64171196BB6"/>
                </w:placeholder>
                <w:showingPlcHdr/>
                <w15:color w:val="666699"/>
                <w15:appearance w15:val="hidden"/>
                <w:text/>
              </w:sdtPr>
              <w:sdtContent>
                <w:r w:rsidR="008F1E62" w:rsidRPr="0044136F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A101C5" w14:paraId="3FACFE01" w14:textId="77777777" w:rsidTr="008F1E62">
        <w:trPr>
          <w:trHeight w:val="397"/>
        </w:trPr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648E64D2" w14:textId="77777777" w:rsidR="00A101C5" w:rsidRPr="00A101C5" w:rsidRDefault="00A101C5">
            <w:pPr>
              <w:rPr>
                <w:sz w:val="24"/>
              </w:rPr>
            </w:pPr>
            <w:r w:rsidRPr="00A101C5">
              <w:rPr>
                <w:sz w:val="24"/>
              </w:rPr>
              <w:t>Firma:</w:t>
            </w:r>
            <w:r w:rsidR="008F1E62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469628594"/>
                <w:placeholder>
                  <w:docPart w:val="2FB89DD4F5BA4D568A1B0AC1F1E38A13"/>
                </w:placeholder>
                <w:showingPlcHdr/>
                <w15:color w:val="666699"/>
                <w15:appearance w15:val="hidden"/>
                <w:text/>
              </w:sdtPr>
              <w:sdtContent>
                <w:r w:rsidR="008F1E62" w:rsidRPr="0044136F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45BEB184" w14:textId="77777777" w:rsidR="00A101C5" w:rsidRPr="00A101C5" w:rsidRDefault="00A101C5">
            <w:pPr>
              <w:rPr>
                <w:sz w:val="24"/>
              </w:rPr>
            </w:pPr>
            <w:r w:rsidRPr="00A101C5">
              <w:rPr>
                <w:sz w:val="24"/>
              </w:rPr>
              <w:t>E-mail:</w:t>
            </w:r>
            <w:r w:rsidR="008F1E62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674148600"/>
                <w:placeholder>
                  <w:docPart w:val="3DFDA4B70AFE4740866DBE71EC05452E"/>
                </w:placeholder>
                <w:showingPlcHdr/>
                <w15:color w:val="666699"/>
                <w15:appearance w15:val="hidden"/>
                <w:text/>
              </w:sdtPr>
              <w:sdtContent>
                <w:r w:rsidR="008F1E62" w:rsidRPr="0044136F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A101C5" w14:paraId="21F116BB" w14:textId="77777777" w:rsidTr="00A101C5"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9392A" w14:textId="77777777" w:rsidR="00A101C5" w:rsidRPr="00FE7BCA" w:rsidRDefault="00A101C5">
            <w:pPr>
              <w:rPr>
                <w:b/>
                <w:sz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2E111" w14:textId="77777777" w:rsidR="00A101C5" w:rsidRPr="00A101C5" w:rsidRDefault="00A101C5">
            <w:pPr>
              <w:rPr>
                <w:sz w:val="24"/>
              </w:rPr>
            </w:pPr>
          </w:p>
        </w:tc>
      </w:tr>
      <w:tr w:rsidR="00A101C5" w14:paraId="52A6A96C" w14:textId="77777777" w:rsidTr="00A101C5"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1B756" w14:textId="13C296DB" w:rsidR="00A101C5" w:rsidRPr="00FE7BCA" w:rsidRDefault="00A101C5">
            <w:pPr>
              <w:rPr>
                <w:b/>
                <w:sz w:val="24"/>
              </w:rPr>
            </w:pPr>
            <w:r w:rsidRPr="00FE7BCA">
              <w:rPr>
                <w:b/>
                <w:sz w:val="24"/>
              </w:rPr>
              <w:t>Strækning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328F3" w14:textId="77777777" w:rsidR="00A101C5" w:rsidRPr="00A101C5" w:rsidRDefault="00A101C5">
            <w:pPr>
              <w:rPr>
                <w:sz w:val="24"/>
              </w:rPr>
            </w:pPr>
          </w:p>
        </w:tc>
      </w:tr>
      <w:tr w:rsidR="00A101C5" w14:paraId="4E85730D" w14:textId="77777777" w:rsidTr="008F1E62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E8872" w14:textId="77777777" w:rsidR="00A101C5" w:rsidRPr="00A101C5" w:rsidRDefault="0000000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692735382"/>
                <w:placeholder>
                  <w:docPart w:val="6A683525ADDD4775B118D898E0697A7D"/>
                </w:placeholder>
                <w:showingPlcHdr/>
                <w15:color w:val="666699"/>
                <w15:appearance w15:val="hidden"/>
                <w:text/>
              </w:sdtPr>
              <w:sdtContent>
                <w:r w:rsidR="008F1E62" w:rsidRPr="0044136F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A101C5" w14:paraId="491DF319" w14:textId="77777777" w:rsidTr="008F1E62"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9B9A4D" w14:textId="77777777" w:rsidR="00A101C5" w:rsidRPr="00A101C5" w:rsidRDefault="00A101C5">
            <w:pPr>
              <w:rPr>
                <w:sz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7B8159" w14:textId="77777777" w:rsidR="00A101C5" w:rsidRPr="00A101C5" w:rsidRDefault="00A101C5">
            <w:pPr>
              <w:rPr>
                <w:sz w:val="24"/>
              </w:rPr>
            </w:pPr>
          </w:p>
        </w:tc>
      </w:tr>
      <w:tr w:rsidR="00A101C5" w14:paraId="2D94D6E6" w14:textId="77777777" w:rsidTr="008F1E62"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03CFAA" w14:textId="77777777" w:rsidR="00A101C5" w:rsidRPr="00FE7BCA" w:rsidRDefault="00A101C5">
            <w:pPr>
              <w:rPr>
                <w:b/>
                <w:sz w:val="24"/>
              </w:rPr>
            </w:pPr>
            <w:r w:rsidRPr="00FE7BCA">
              <w:rPr>
                <w:b/>
                <w:sz w:val="24"/>
              </w:rPr>
              <w:t>Gyldighedsperiode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26E79" w14:textId="77777777" w:rsidR="00A101C5" w:rsidRPr="00A101C5" w:rsidRDefault="00A101C5">
            <w:pPr>
              <w:rPr>
                <w:sz w:val="24"/>
              </w:rPr>
            </w:pPr>
          </w:p>
        </w:tc>
      </w:tr>
      <w:tr w:rsidR="00A101C5" w14:paraId="521CDBCA" w14:textId="77777777" w:rsidTr="008F1E62">
        <w:trPr>
          <w:trHeight w:val="340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4FF36" w14:textId="77777777" w:rsidR="00A101C5" w:rsidRPr="00A101C5" w:rsidRDefault="00A101C5">
            <w:pPr>
              <w:rPr>
                <w:sz w:val="24"/>
              </w:rPr>
            </w:pPr>
            <w:r w:rsidRPr="00A101C5">
              <w:rPr>
                <w:sz w:val="24"/>
              </w:rPr>
              <w:t>Fra dato</w:t>
            </w:r>
            <w:r w:rsidR="00F93ADF">
              <w:rPr>
                <w:sz w:val="24"/>
              </w:rPr>
              <w:t xml:space="preserve">: </w:t>
            </w:r>
            <w:sdt>
              <w:sdtPr>
                <w:rPr>
                  <w:sz w:val="24"/>
                </w:rPr>
                <w:id w:val="-265308378"/>
                <w:placeholder>
                  <w:docPart w:val="537E48B1F083444D9C504BFA8FA33141"/>
                </w:placeholder>
                <w:showingPlcHdr/>
                <w15:color w:val="666699"/>
                <w15:appearance w15:val="hidden"/>
                <w:text/>
              </w:sdtPr>
              <w:sdtContent>
                <w:r w:rsidR="00F93ADF" w:rsidRPr="0044136F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F834C" w14:textId="77777777" w:rsidR="00A101C5" w:rsidRPr="00A101C5" w:rsidRDefault="00A101C5">
            <w:pPr>
              <w:rPr>
                <w:sz w:val="24"/>
              </w:rPr>
            </w:pPr>
            <w:r w:rsidRPr="00A101C5">
              <w:rPr>
                <w:sz w:val="24"/>
              </w:rPr>
              <w:t>Til dato</w:t>
            </w:r>
            <w:r w:rsidR="00F93ADF">
              <w:rPr>
                <w:sz w:val="24"/>
              </w:rPr>
              <w:t xml:space="preserve">: </w:t>
            </w:r>
            <w:sdt>
              <w:sdtPr>
                <w:rPr>
                  <w:sz w:val="24"/>
                </w:rPr>
                <w:id w:val="-96862073"/>
                <w:placeholder>
                  <w:docPart w:val="000B1F6839DE44F8AAEEB953BFFAE89B"/>
                </w:placeholder>
                <w:showingPlcHdr/>
                <w15:color w:val="666699"/>
                <w15:appearance w15:val="hidden"/>
                <w:text/>
              </w:sdtPr>
              <w:sdtContent>
                <w:r w:rsidR="00F93ADF" w:rsidRPr="0044136F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F93ADF" w14:paraId="38B6EDB8" w14:textId="77777777" w:rsidTr="008F1E62">
        <w:trPr>
          <w:trHeight w:val="340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8C4C7" w14:textId="77777777" w:rsidR="00F93ADF" w:rsidRPr="00A101C5" w:rsidRDefault="00F93ADF">
            <w:pPr>
              <w:rPr>
                <w:sz w:val="24"/>
              </w:rPr>
            </w:pPr>
            <w:r>
              <w:rPr>
                <w:sz w:val="24"/>
              </w:rPr>
              <w:t xml:space="preserve">Fra tidspunkt: </w:t>
            </w:r>
            <w:sdt>
              <w:sdtPr>
                <w:rPr>
                  <w:sz w:val="24"/>
                </w:rPr>
                <w:id w:val="2085645266"/>
                <w:placeholder>
                  <w:docPart w:val="A4AB16B041B545578B8C2C1F1AC50160"/>
                </w:placeholder>
                <w:showingPlcHdr/>
                <w15:color w:val="666699"/>
                <w15:appearance w15:val="hidden"/>
                <w:text/>
              </w:sdtPr>
              <w:sdtContent>
                <w:r w:rsidRPr="0044136F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1CB75" w14:textId="77777777" w:rsidR="00F93ADF" w:rsidRPr="00A101C5" w:rsidRDefault="00F93ADF">
            <w:pPr>
              <w:rPr>
                <w:sz w:val="24"/>
              </w:rPr>
            </w:pPr>
            <w:r>
              <w:rPr>
                <w:sz w:val="24"/>
              </w:rPr>
              <w:t xml:space="preserve">Til tidspunkt: </w:t>
            </w:r>
            <w:sdt>
              <w:sdtPr>
                <w:rPr>
                  <w:sz w:val="24"/>
                </w:rPr>
                <w:id w:val="861943407"/>
                <w:placeholder>
                  <w:docPart w:val="C197D99A78A34B4BBCDF7A87E809A7F1"/>
                </w:placeholder>
                <w:showingPlcHdr/>
                <w15:color w:val="666699"/>
                <w15:appearance w15:val="hidden"/>
                <w:text/>
              </w:sdtPr>
              <w:sdtContent>
                <w:r w:rsidRPr="0044136F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A101C5" w14:paraId="3EF1C69D" w14:textId="77777777" w:rsidTr="008F1E62"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CA77BF" w14:textId="77777777" w:rsidR="00A101C5" w:rsidRPr="00FE7BCA" w:rsidRDefault="00A101C5">
            <w:pPr>
              <w:rPr>
                <w:b/>
                <w:sz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60B44D" w14:textId="77777777" w:rsidR="00A101C5" w:rsidRPr="00A101C5" w:rsidRDefault="00A101C5">
            <w:pPr>
              <w:rPr>
                <w:sz w:val="24"/>
              </w:rPr>
            </w:pPr>
          </w:p>
        </w:tc>
      </w:tr>
      <w:tr w:rsidR="00A101C5" w14:paraId="30AB9F6B" w14:textId="77777777" w:rsidTr="008F1E62"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D4A4D" w14:textId="77777777" w:rsidR="00A101C5" w:rsidRPr="00FE7BCA" w:rsidRDefault="00A101C5">
            <w:pPr>
              <w:rPr>
                <w:b/>
                <w:sz w:val="24"/>
              </w:rPr>
            </w:pPr>
            <w:r w:rsidRPr="00FE7BCA">
              <w:rPr>
                <w:b/>
                <w:sz w:val="24"/>
              </w:rPr>
              <w:t>Område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860F1" w14:textId="77777777" w:rsidR="00A101C5" w:rsidRPr="00A101C5" w:rsidRDefault="00A101C5">
            <w:pPr>
              <w:rPr>
                <w:sz w:val="24"/>
              </w:rPr>
            </w:pPr>
          </w:p>
        </w:tc>
      </w:tr>
      <w:tr w:rsidR="00FE7BCA" w14:paraId="4AEA9911" w14:textId="77777777" w:rsidTr="008F1E62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vAlign w:val="center"/>
          </w:tcPr>
          <w:p w14:paraId="430FA99C" w14:textId="77777777" w:rsidR="00FE7BCA" w:rsidRPr="00A101C5" w:rsidRDefault="00FE7BCA">
            <w:pPr>
              <w:rPr>
                <w:sz w:val="24"/>
              </w:rPr>
            </w:pPr>
            <w:r w:rsidRPr="00A101C5">
              <w:rPr>
                <w:sz w:val="24"/>
              </w:rPr>
              <w:t>Spor:</w:t>
            </w:r>
            <w:r w:rsidR="00F93ADF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724529987"/>
                <w:placeholder>
                  <w:docPart w:val="735770D51563437285E7A652D00E735C"/>
                </w:placeholder>
                <w:showingPlcHdr/>
                <w15:color w:val="666699"/>
                <w15:appearance w15:val="hidden"/>
                <w:text/>
              </w:sdtPr>
              <w:sdtContent>
                <w:r w:rsidR="00F93ADF" w:rsidRPr="0044136F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A101C5" w14:paraId="1AB6BFB9" w14:textId="77777777" w:rsidTr="008F1E62">
        <w:trPr>
          <w:trHeight w:val="340"/>
        </w:trPr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24FF0163" w14:textId="77777777" w:rsidR="00A101C5" w:rsidRPr="00A101C5" w:rsidRDefault="00A101C5">
            <w:pPr>
              <w:rPr>
                <w:sz w:val="24"/>
              </w:rPr>
            </w:pPr>
            <w:r w:rsidRPr="00A101C5">
              <w:rPr>
                <w:sz w:val="24"/>
              </w:rPr>
              <w:t>Fra km:</w:t>
            </w:r>
            <w:r w:rsidR="00F93ADF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871340617"/>
                <w:placeholder>
                  <w:docPart w:val="5031D78FC1CA4138B317C1B3EA5A3E27"/>
                </w:placeholder>
                <w:showingPlcHdr/>
                <w15:color w:val="666699"/>
                <w15:appearance w15:val="hidden"/>
                <w:text/>
              </w:sdtPr>
              <w:sdtContent>
                <w:r w:rsidR="00F93ADF" w:rsidRPr="0044136F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65E4EF21" w14:textId="77777777" w:rsidR="00A101C5" w:rsidRPr="00A101C5" w:rsidRDefault="00A101C5">
            <w:pPr>
              <w:rPr>
                <w:sz w:val="24"/>
              </w:rPr>
            </w:pPr>
            <w:r w:rsidRPr="00A101C5">
              <w:rPr>
                <w:sz w:val="24"/>
              </w:rPr>
              <w:t>Til km:</w:t>
            </w:r>
            <w:r w:rsidR="00F93ADF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193033353"/>
                <w:placeholder>
                  <w:docPart w:val="09962B6044BF44B38B38A7BFAD4A9CE4"/>
                </w:placeholder>
                <w:showingPlcHdr/>
                <w15:color w:val="666699"/>
                <w15:appearance w15:val="hidden"/>
                <w:text/>
              </w:sdtPr>
              <w:sdtContent>
                <w:r w:rsidR="00F93ADF" w:rsidRPr="0044136F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A101C5" w14:paraId="086D7EC2" w14:textId="77777777" w:rsidTr="008F1E62"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E5E3E9" w14:textId="77777777" w:rsidR="00A101C5" w:rsidRPr="00A101C5" w:rsidRDefault="00A101C5">
            <w:pPr>
              <w:rPr>
                <w:sz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655B54" w14:textId="77777777" w:rsidR="00A101C5" w:rsidRPr="00A101C5" w:rsidRDefault="00A101C5">
            <w:pPr>
              <w:rPr>
                <w:sz w:val="24"/>
              </w:rPr>
            </w:pPr>
          </w:p>
        </w:tc>
      </w:tr>
      <w:tr w:rsidR="00A101C5" w14:paraId="2D6E4ED5" w14:textId="77777777" w:rsidTr="00D76C97"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498C3" w14:textId="77777777" w:rsidR="00A101C5" w:rsidRPr="00FE7BCA" w:rsidRDefault="00A101C5">
            <w:pPr>
              <w:rPr>
                <w:b/>
                <w:sz w:val="24"/>
              </w:rPr>
            </w:pPr>
            <w:r w:rsidRPr="00FE7BCA">
              <w:rPr>
                <w:b/>
                <w:sz w:val="24"/>
              </w:rPr>
              <w:t>Hastighed (Km/t)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856B33" w14:textId="77777777" w:rsidR="00A101C5" w:rsidRPr="00A101C5" w:rsidRDefault="00A101C5">
            <w:pPr>
              <w:rPr>
                <w:sz w:val="24"/>
              </w:rPr>
            </w:pPr>
          </w:p>
        </w:tc>
      </w:tr>
      <w:tr w:rsidR="00A101C5" w14:paraId="6A3002E3" w14:textId="77777777" w:rsidTr="00D76C97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309E8" w14:textId="77777777" w:rsidR="00A101C5" w:rsidRPr="00A101C5" w:rsidRDefault="0000000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458722586"/>
                <w:placeholder>
                  <w:docPart w:val="F36613130FE043688725DCBDCE0C313D"/>
                </w:placeholder>
                <w:showingPlcHdr/>
                <w15:color w:val="666699"/>
                <w15:appearance w15:val="hidden"/>
                <w:text/>
              </w:sdtPr>
              <w:sdtContent>
                <w:r w:rsidR="00F93ADF" w:rsidRPr="0044136F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D76C97" w14:paraId="43DF04BA" w14:textId="77777777" w:rsidTr="00D76C97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EBB72C" w14:textId="77777777" w:rsidR="00D76C97" w:rsidRDefault="00D76C97">
            <w:pPr>
              <w:rPr>
                <w:sz w:val="24"/>
              </w:rPr>
            </w:pPr>
          </w:p>
        </w:tc>
      </w:tr>
      <w:tr w:rsidR="00D76C97" w14:paraId="6EDF38A9" w14:textId="77777777" w:rsidTr="00D76C97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C52311" w14:textId="77777777" w:rsidR="00D76C97" w:rsidRPr="00D76C97" w:rsidRDefault="00D76C97">
            <w:pPr>
              <w:rPr>
                <w:b/>
                <w:sz w:val="24"/>
              </w:rPr>
            </w:pPr>
            <w:r w:rsidRPr="00D76C97">
              <w:rPr>
                <w:b/>
                <w:sz w:val="24"/>
              </w:rPr>
              <w:t>Årsag</w:t>
            </w:r>
          </w:p>
        </w:tc>
      </w:tr>
      <w:tr w:rsidR="00D76C97" w14:paraId="4CF8AA68" w14:textId="77777777" w:rsidTr="00D76C97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2809"/>
              <w:gridCol w:w="593"/>
              <w:gridCol w:w="2817"/>
              <w:gridCol w:w="585"/>
              <w:gridCol w:w="2825"/>
            </w:tblGrid>
            <w:tr w:rsidR="00D76C97" w14:paraId="6C304E57" w14:textId="77777777" w:rsidTr="009E133D">
              <w:sdt>
                <w:sdtPr>
                  <w:rPr>
                    <w:sz w:val="24"/>
                  </w:rPr>
                  <w:id w:val="-697318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1" w:type="dxa"/>
                    </w:tcPr>
                    <w:p w14:paraId="048DA468" w14:textId="77777777" w:rsidR="00D76C97" w:rsidRDefault="009E133D">
                      <w:pPr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09" w:type="dxa"/>
                </w:tcPr>
                <w:p w14:paraId="48E8EABE" w14:textId="77777777" w:rsidR="00D76C97" w:rsidRDefault="00B81D7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Sporarbejde</w:t>
                  </w:r>
                </w:p>
              </w:tc>
              <w:sdt>
                <w:sdtPr>
                  <w:rPr>
                    <w:sz w:val="24"/>
                  </w:rPr>
                  <w:id w:val="-158492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93" w:type="dxa"/>
                    </w:tcPr>
                    <w:p w14:paraId="2A82675F" w14:textId="77777777" w:rsidR="00D76C97" w:rsidRDefault="00D76C97">
                      <w:pPr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17" w:type="dxa"/>
                </w:tcPr>
                <w:p w14:paraId="67C47403" w14:textId="77777777" w:rsidR="00D76C97" w:rsidRDefault="00B81D7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UT-fejl</w:t>
                  </w:r>
                </w:p>
              </w:tc>
              <w:sdt>
                <w:sdtPr>
                  <w:rPr>
                    <w:sz w:val="24"/>
                  </w:rPr>
                  <w:id w:val="-17072478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5" w:type="dxa"/>
                    </w:tcPr>
                    <w:p w14:paraId="76A38262" w14:textId="77777777" w:rsidR="00D76C97" w:rsidRDefault="009E133D">
                      <w:pPr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25" w:type="dxa"/>
                </w:tcPr>
                <w:p w14:paraId="79CDEDFF" w14:textId="77777777" w:rsidR="00D76C97" w:rsidRDefault="00B81D7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Kørestrøm</w:t>
                  </w:r>
                </w:p>
              </w:tc>
            </w:tr>
            <w:tr w:rsidR="00D76C97" w14:paraId="634B93A4" w14:textId="77777777" w:rsidTr="009E133D">
              <w:sdt>
                <w:sdtPr>
                  <w:rPr>
                    <w:sz w:val="24"/>
                  </w:rPr>
                  <w:id w:val="18990086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1" w:type="dxa"/>
                    </w:tcPr>
                    <w:p w14:paraId="143A3F71" w14:textId="77777777" w:rsidR="00D76C97" w:rsidRDefault="00D76C97">
                      <w:pPr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09" w:type="dxa"/>
                </w:tcPr>
                <w:p w14:paraId="19A091D1" w14:textId="77777777" w:rsidR="00D76C97" w:rsidRDefault="00B81D7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Vedligehold</w:t>
                  </w:r>
                </w:p>
              </w:tc>
              <w:sdt>
                <w:sdtPr>
                  <w:rPr>
                    <w:sz w:val="24"/>
                  </w:rPr>
                  <w:id w:val="20182652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93" w:type="dxa"/>
                    </w:tcPr>
                    <w:p w14:paraId="4006C881" w14:textId="77777777" w:rsidR="00D76C97" w:rsidRDefault="00D76C97">
                      <w:pPr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17" w:type="dxa"/>
                </w:tcPr>
                <w:p w14:paraId="5F46E4F0" w14:textId="77777777" w:rsidR="00D76C97" w:rsidRDefault="00B81D7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Underborring</w:t>
                  </w:r>
                </w:p>
              </w:tc>
              <w:sdt>
                <w:sdtPr>
                  <w:rPr>
                    <w:sz w:val="24"/>
                  </w:rPr>
                  <w:id w:val="-8227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5" w:type="dxa"/>
                    </w:tcPr>
                    <w:p w14:paraId="3DC9B07E" w14:textId="77777777" w:rsidR="00D76C97" w:rsidRDefault="009E133D">
                      <w:pPr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25" w:type="dxa"/>
                </w:tcPr>
                <w:p w14:paraId="7D849B6D" w14:textId="77777777" w:rsidR="00D76C97" w:rsidRDefault="00B81D7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Eksternt Projekt</w:t>
                  </w:r>
                </w:p>
              </w:tc>
            </w:tr>
            <w:tr w:rsidR="00D76C97" w14:paraId="66F01657" w14:textId="77777777" w:rsidTr="009E133D">
              <w:sdt>
                <w:sdtPr>
                  <w:rPr>
                    <w:sz w:val="24"/>
                  </w:rPr>
                  <w:id w:val="-13392243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1" w:type="dxa"/>
                    </w:tcPr>
                    <w:p w14:paraId="656BDBE8" w14:textId="77777777" w:rsidR="00D76C97" w:rsidRDefault="00D76C97">
                      <w:pPr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09" w:type="dxa"/>
                </w:tcPr>
                <w:p w14:paraId="75E0519B" w14:textId="77777777" w:rsidR="00D76C97" w:rsidRDefault="0035403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Restarbejde</w:t>
                  </w:r>
                </w:p>
              </w:tc>
              <w:sdt>
                <w:sdtPr>
                  <w:rPr>
                    <w:sz w:val="24"/>
                  </w:rPr>
                  <w:id w:val="13982460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93" w:type="dxa"/>
                    </w:tcPr>
                    <w:p w14:paraId="39A7B0F4" w14:textId="77777777" w:rsidR="00D76C97" w:rsidRDefault="00D76C97">
                      <w:pPr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17" w:type="dxa"/>
                </w:tcPr>
                <w:p w14:paraId="713C4E0A" w14:textId="77777777" w:rsidR="00D76C97" w:rsidRDefault="0035403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Banens tilstand</w:t>
                  </w:r>
                </w:p>
              </w:tc>
              <w:sdt>
                <w:sdtPr>
                  <w:rPr>
                    <w:sz w:val="24"/>
                  </w:rPr>
                  <w:id w:val="-17299913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5" w:type="dxa"/>
                    </w:tcPr>
                    <w:p w14:paraId="318AC7D3" w14:textId="77777777" w:rsidR="00D76C97" w:rsidRDefault="009E133D">
                      <w:pPr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25" w:type="dxa"/>
                </w:tcPr>
                <w:p w14:paraId="3420BC99" w14:textId="77777777" w:rsidR="00D76C97" w:rsidRDefault="0035403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Andet</w:t>
                  </w:r>
                </w:p>
              </w:tc>
            </w:tr>
          </w:tbl>
          <w:p w14:paraId="239602DD" w14:textId="77777777" w:rsidR="00D76C97" w:rsidRDefault="00D76C97">
            <w:pPr>
              <w:rPr>
                <w:sz w:val="24"/>
              </w:rPr>
            </w:pPr>
          </w:p>
        </w:tc>
      </w:tr>
      <w:tr w:rsidR="00A101C5" w14:paraId="1EDD717E" w14:textId="77777777" w:rsidTr="00A101C5"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E349D" w14:textId="77777777" w:rsidR="00D76C97" w:rsidRPr="00A101C5" w:rsidRDefault="00D76C97">
            <w:pPr>
              <w:rPr>
                <w:sz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56D44" w14:textId="77777777" w:rsidR="00A101C5" w:rsidRPr="00A101C5" w:rsidRDefault="00A101C5">
            <w:pPr>
              <w:rPr>
                <w:sz w:val="24"/>
              </w:rPr>
            </w:pPr>
          </w:p>
        </w:tc>
      </w:tr>
      <w:tr w:rsidR="00A101C5" w14:paraId="4CB5BDDE" w14:textId="77777777" w:rsidTr="00FE7BCA"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7B38F" w14:textId="77777777" w:rsidR="00A101C5" w:rsidRPr="00FE7BCA" w:rsidRDefault="00A101C5">
            <w:pPr>
              <w:rPr>
                <w:b/>
                <w:sz w:val="24"/>
              </w:rPr>
            </w:pPr>
            <w:r w:rsidRPr="00FE7BCA">
              <w:rPr>
                <w:b/>
                <w:sz w:val="24"/>
              </w:rPr>
              <w:t>Bemærkning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0450D" w14:textId="77777777" w:rsidR="00A101C5" w:rsidRPr="00A101C5" w:rsidRDefault="00A101C5">
            <w:pPr>
              <w:rPr>
                <w:sz w:val="24"/>
              </w:rPr>
            </w:pPr>
          </w:p>
        </w:tc>
      </w:tr>
      <w:tr w:rsidR="00A101C5" w14:paraId="733503EA" w14:textId="77777777" w:rsidTr="00FE7BCA">
        <w:trPr>
          <w:trHeight w:val="1021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41C5B0" w14:textId="77777777" w:rsidR="00A101C5" w:rsidRDefault="00000000">
            <w:sdt>
              <w:sdtPr>
                <w:rPr>
                  <w:sz w:val="24"/>
                </w:rPr>
                <w:id w:val="1838653316"/>
                <w:placeholder>
                  <w:docPart w:val="65557512473B4ED5B37E37EF71995D87"/>
                </w:placeholder>
                <w:showingPlcHdr/>
                <w15:color w:val="666699"/>
                <w15:appearance w15:val="hidden"/>
                <w:text/>
              </w:sdtPr>
              <w:sdtContent>
                <w:r w:rsidR="009325F1" w:rsidRPr="0044136F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D49DB30" w14:textId="77777777" w:rsidR="00A101C5" w:rsidRDefault="00A101C5"/>
          <w:p w14:paraId="556A89CB" w14:textId="77777777" w:rsidR="00A101C5" w:rsidRDefault="00A101C5"/>
        </w:tc>
      </w:tr>
      <w:tr w:rsidR="00A101C5" w14:paraId="22989E5B" w14:textId="77777777" w:rsidTr="000B54C5"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419AC" w14:textId="77777777" w:rsidR="00A101C5" w:rsidRDefault="00A101C5"/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9CA73" w14:textId="77777777" w:rsidR="00A101C5" w:rsidRDefault="00A101C5"/>
        </w:tc>
      </w:tr>
      <w:tr w:rsidR="00A101C5" w14:paraId="48F2FA84" w14:textId="77777777" w:rsidTr="000B54C5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53FFD735" w14:textId="77777777" w:rsidR="000B54C5" w:rsidRPr="000B54C5" w:rsidRDefault="000B54C5">
            <w:pPr>
              <w:rPr>
                <w:b/>
              </w:rPr>
            </w:pPr>
            <w:r w:rsidRPr="000B54C5">
              <w:rPr>
                <w:b/>
                <w:sz w:val="24"/>
              </w:rPr>
              <w:t xml:space="preserve">Blanketten sendes til </w:t>
            </w:r>
            <w:hyperlink r:id="rId6" w:history="1">
              <w:r w:rsidRPr="000B54C5">
                <w:rPr>
                  <w:rStyle w:val="Hyperlink"/>
                  <w:b/>
                  <w:sz w:val="24"/>
                </w:rPr>
                <w:t>dch@bane.dk</w:t>
              </w:r>
            </w:hyperlink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18EFF767" w14:textId="77777777" w:rsidR="00A101C5" w:rsidRDefault="00A101C5"/>
        </w:tc>
      </w:tr>
      <w:tr w:rsidR="000B54C5" w14:paraId="0BE52688" w14:textId="77777777" w:rsidTr="000B54C5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2C817A76" w14:textId="77777777" w:rsidR="000B54C5" w:rsidRDefault="000B54C5"/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7E43D8E8" w14:textId="77777777" w:rsidR="000B54C5" w:rsidRDefault="000B54C5"/>
        </w:tc>
      </w:tr>
      <w:tr w:rsidR="000B54C5" w14:paraId="6FD874F6" w14:textId="77777777" w:rsidTr="000B54C5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3F8C2" w14:textId="77777777" w:rsidR="000B54C5" w:rsidRPr="000B54C5" w:rsidRDefault="000B54C5" w:rsidP="000B54C5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V</w:t>
            </w:r>
            <w:r w:rsidRPr="000B54C5">
              <w:rPr>
                <w:i/>
                <w:sz w:val="24"/>
              </w:rPr>
              <w:t>igtigt:</w:t>
            </w:r>
          </w:p>
          <w:p w14:paraId="406B2403" w14:textId="77777777" w:rsidR="000B54C5" w:rsidRPr="000B54C5" w:rsidRDefault="000B54C5">
            <w:pPr>
              <w:rPr>
                <w:i/>
                <w:sz w:val="24"/>
              </w:rPr>
            </w:pPr>
          </w:p>
          <w:p w14:paraId="6951528A" w14:textId="0EAF2193" w:rsidR="000B54C5" w:rsidRDefault="000B54C5" w:rsidP="00B13ABC">
            <w:pPr>
              <w:jc w:val="center"/>
            </w:pPr>
            <w:r w:rsidRPr="000B54C5">
              <w:rPr>
                <w:i/>
                <w:sz w:val="24"/>
              </w:rPr>
              <w:t>Hastighedsnedsættelser er først gældende når de er indmeldt af relevant tekniker og aktiveret af den pågældende Trafikleder jf. ORS.</w:t>
            </w:r>
          </w:p>
        </w:tc>
      </w:tr>
    </w:tbl>
    <w:p w14:paraId="0B6BE965" w14:textId="77777777" w:rsidR="00581E54" w:rsidRDefault="00581E54"/>
    <w:p w14:paraId="45E58C07" w14:textId="6842348D" w:rsidR="00581E54" w:rsidRDefault="00581E54">
      <w:r>
        <w:t xml:space="preserve">Revideret den </w:t>
      </w:r>
      <w:r w:rsidR="00285A96">
        <w:t>19</w:t>
      </w:r>
      <w:r>
        <w:t>.0</w:t>
      </w:r>
      <w:r w:rsidR="00B13ABC">
        <w:t>2</w:t>
      </w:r>
      <w:r>
        <w:t>.20</w:t>
      </w:r>
      <w:r w:rsidR="009E133D">
        <w:t>2</w:t>
      </w:r>
      <w:r w:rsidR="00B13ABC">
        <w:t>4</w:t>
      </w:r>
      <w:r>
        <w:t xml:space="preserve"> Version </w:t>
      </w:r>
      <w:r w:rsidR="00285A96">
        <w:t>4</w:t>
      </w:r>
      <w:r>
        <w:t>.0 PFRE</w:t>
      </w:r>
      <w:r>
        <w:br/>
        <w:t xml:space="preserve">Rettelser og henvendelser vedr. denne blanket til: </w:t>
      </w:r>
      <w:hyperlink r:id="rId7" w:history="1">
        <w:r w:rsidRPr="009667E8">
          <w:rPr>
            <w:rStyle w:val="Hyperlink"/>
          </w:rPr>
          <w:t>pfre@bane.dk</w:t>
        </w:r>
      </w:hyperlink>
      <w:r>
        <w:t xml:space="preserve"> </w:t>
      </w:r>
    </w:p>
    <w:sectPr w:rsidR="00581E54" w:rsidSect="00581E54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cCQ4oqKFpBOuMg987aNwE/bDH84tiyvfhWBaSeR67xQKD/sfvg1X6XaTVsghCulajYbDT60CzG6wu5hTimbkQ==" w:salt="HMglrRGisAUrJBVLIF+bH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71"/>
    <w:rsid w:val="000B54C5"/>
    <w:rsid w:val="00125D0D"/>
    <w:rsid w:val="0014138C"/>
    <w:rsid w:val="00285A96"/>
    <w:rsid w:val="00354034"/>
    <w:rsid w:val="003C557C"/>
    <w:rsid w:val="00581E54"/>
    <w:rsid w:val="0061056B"/>
    <w:rsid w:val="006B4D52"/>
    <w:rsid w:val="00780071"/>
    <w:rsid w:val="008F1E62"/>
    <w:rsid w:val="009325F1"/>
    <w:rsid w:val="00934FE5"/>
    <w:rsid w:val="009640BD"/>
    <w:rsid w:val="009E133D"/>
    <w:rsid w:val="00A101C5"/>
    <w:rsid w:val="00A76B7B"/>
    <w:rsid w:val="00B13ABC"/>
    <w:rsid w:val="00B74F5D"/>
    <w:rsid w:val="00B81D72"/>
    <w:rsid w:val="00C65D6C"/>
    <w:rsid w:val="00D76C97"/>
    <w:rsid w:val="00DC75A6"/>
    <w:rsid w:val="00F01F96"/>
    <w:rsid w:val="00F93ADF"/>
    <w:rsid w:val="00FD2367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73D3"/>
  <w15:chartTrackingRefBased/>
  <w15:docId w15:val="{BA680D2B-C3D7-453C-A8CB-CC6E93AD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1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B54C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B54C5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54C5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780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fre@bane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ch@bane.d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re\Desktop\Bestillingsblanket%20til%20midlertidig%20hastighedsneds&#230;ttelser%20S-banen%20-%20Kop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1B9F2E-914E-42E0-A447-630E9667D233}"/>
      </w:docPartPr>
      <w:docPartBody>
        <w:p w:rsidR="00850C8F" w:rsidRDefault="001A2EA2">
          <w:r w:rsidRPr="0044136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D205AE1BA604D8699D0A64171196B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22B4B6-47C9-4ACA-ADCA-90945E84DBF7}"/>
      </w:docPartPr>
      <w:docPartBody>
        <w:p w:rsidR="00612CFA" w:rsidRDefault="00850C8F" w:rsidP="00850C8F">
          <w:pPr>
            <w:pStyle w:val="9D205AE1BA604D8699D0A64171196BB6"/>
          </w:pPr>
          <w:r w:rsidRPr="0044136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FB89DD4F5BA4D568A1B0AC1F1E38A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B8B8D4-AEAD-40EE-893C-F7CE1D1A721D}"/>
      </w:docPartPr>
      <w:docPartBody>
        <w:p w:rsidR="00612CFA" w:rsidRDefault="00850C8F" w:rsidP="00850C8F">
          <w:pPr>
            <w:pStyle w:val="2FB89DD4F5BA4D568A1B0AC1F1E38A13"/>
          </w:pPr>
          <w:r w:rsidRPr="0044136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DFDA4B70AFE4740866DBE71EC0545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2C5FF3-2044-40C5-8C35-CF1D860E2FC0}"/>
      </w:docPartPr>
      <w:docPartBody>
        <w:p w:rsidR="00612CFA" w:rsidRDefault="00850C8F" w:rsidP="00850C8F">
          <w:pPr>
            <w:pStyle w:val="3DFDA4B70AFE4740866DBE71EC05452E"/>
          </w:pPr>
          <w:r w:rsidRPr="0044136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A24BBBB80B14EA38DFA998308AF39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9D2740-6715-47C0-95E8-F8BFCD735B2E}"/>
      </w:docPartPr>
      <w:docPartBody>
        <w:p w:rsidR="00612CFA" w:rsidRDefault="00850C8F" w:rsidP="00850C8F">
          <w:pPr>
            <w:pStyle w:val="7A24BBBB80B14EA38DFA998308AF3902"/>
          </w:pPr>
          <w:r w:rsidRPr="0044136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A683525ADDD4775B118D898E0697A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6168ED-BB0F-408F-B280-44C2BA4538A6}"/>
      </w:docPartPr>
      <w:docPartBody>
        <w:p w:rsidR="00612CFA" w:rsidRDefault="00850C8F" w:rsidP="00850C8F">
          <w:pPr>
            <w:pStyle w:val="6A683525ADDD4775B118D898E0697A7D"/>
          </w:pPr>
          <w:r w:rsidRPr="0044136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37E48B1F083444D9C504BFA8FA331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F8377-AFF1-480B-AB81-6AF409BDA985}"/>
      </w:docPartPr>
      <w:docPartBody>
        <w:p w:rsidR="00E24C7D" w:rsidRDefault="00612CFA" w:rsidP="00612CFA">
          <w:pPr>
            <w:pStyle w:val="537E48B1F083444D9C504BFA8FA33141"/>
          </w:pPr>
          <w:r w:rsidRPr="0044136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00B1F6839DE44F8AAEEB953BFFAE8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BC4526-E20A-4729-A0F9-83549BFA3D38}"/>
      </w:docPartPr>
      <w:docPartBody>
        <w:p w:rsidR="00E24C7D" w:rsidRDefault="00612CFA" w:rsidP="00612CFA">
          <w:pPr>
            <w:pStyle w:val="000B1F6839DE44F8AAEEB953BFFAE89B"/>
          </w:pPr>
          <w:r w:rsidRPr="0044136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4AB16B041B545578B8C2C1F1AC50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F4F679-816D-4A35-BA2F-951A6DD57084}"/>
      </w:docPartPr>
      <w:docPartBody>
        <w:p w:rsidR="00E24C7D" w:rsidRDefault="00612CFA" w:rsidP="00612CFA">
          <w:pPr>
            <w:pStyle w:val="A4AB16B041B545578B8C2C1F1AC50160"/>
          </w:pPr>
          <w:r w:rsidRPr="0044136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197D99A78A34B4BBCDF7A87E809A7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737C2C-52E8-43E0-A64E-6A17833BB4F6}"/>
      </w:docPartPr>
      <w:docPartBody>
        <w:p w:rsidR="00E24C7D" w:rsidRDefault="00612CFA" w:rsidP="00612CFA">
          <w:pPr>
            <w:pStyle w:val="C197D99A78A34B4BBCDF7A87E809A7F1"/>
          </w:pPr>
          <w:r w:rsidRPr="0044136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35770D51563437285E7A652D00E73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0C77D-9241-4B1B-9D0E-4216C834A93E}"/>
      </w:docPartPr>
      <w:docPartBody>
        <w:p w:rsidR="00E24C7D" w:rsidRDefault="00612CFA" w:rsidP="00612CFA">
          <w:pPr>
            <w:pStyle w:val="735770D51563437285E7A652D00E735C"/>
          </w:pPr>
          <w:r w:rsidRPr="0044136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031D78FC1CA4138B317C1B3EA5A3E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322B1A-ABC8-4A6E-B8A7-F5C64CE59206}"/>
      </w:docPartPr>
      <w:docPartBody>
        <w:p w:rsidR="00E24C7D" w:rsidRDefault="00612CFA" w:rsidP="00612CFA">
          <w:pPr>
            <w:pStyle w:val="5031D78FC1CA4138B317C1B3EA5A3E27"/>
          </w:pPr>
          <w:r w:rsidRPr="0044136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9962B6044BF44B38B38A7BFAD4A9C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EDEC21-5281-40D1-8428-1B6AF2FB2FCB}"/>
      </w:docPartPr>
      <w:docPartBody>
        <w:p w:rsidR="00E24C7D" w:rsidRDefault="00612CFA" w:rsidP="00612CFA">
          <w:pPr>
            <w:pStyle w:val="09962B6044BF44B38B38A7BFAD4A9CE4"/>
          </w:pPr>
          <w:r w:rsidRPr="0044136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36613130FE043688725DCBDCE0C31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113B54-42B8-47B9-AA71-EAA3E02CF08B}"/>
      </w:docPartPr>
      <w:docPartBody>
        <w:p w:rsidR="00E24C7D" w:rsidRDefault="00612CFA" w:rsidP="00612CFA">
          <w:pPr>
            <w:pStyle w:val="F36613130FE043688725DCBDCE0C313D"/>
          </w:pPr>
          <w:r w:rsidRPr="0044136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5557512473B4ED5B37E37EF71995D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AA6827-9D72-40EC-BD85-E70A806C2F05}"/>
      </w:docPartPr>
      <w:docPartBody>
        <w:p w:rsidR="00E24C7D" w:rsidRDefault="00612CFA" w:rsidP="00612CFA">
          <w:pPr>
            <w:pStyle w:val="65557512473B4ED5B37E37EF71995D87"/>
          </w:pPr>
          <w:r w:rsidRPr="0044136F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A2"/>
    <w:rsid w:val="00124088"/>
    <w:rsid w:val="001A2EA2"/>
    <w:rsid w:val="00255DC7"/>
    <w:rsid w:val="00482649"/>
    <w:rsid w:val="00612CFA"/>
    <w:rsid w:val="00647B0C"/>
    <w:rsid w:val="00850C8F"/>
    <w:rsid w:val="009007BF"/>
    <w:rsid w:val="009743EB"/>
    <w:rsid w:val="00CC7B8D"/>
    <w:rsid w:val="00E24C7D"/>
    <w:rsid w:val="00E5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12CFA"/>
    <w:rPr>
      <w:color w:val="808080"/>
    </w:rPr>
  </w:style>
  <w:style w:type="paragraph" w:customStyle="1" w:styleId="9D205AE1BA604D8699D0A64171196BB6">
    <w:name w:val="9D205AE1BA604D8699D0A64171196BB6"/>
    <w:rsid w:val="00850C8F"/>
  </w:style>
  <w:style w:type="paragraph" w:customStyle="1" w:styleId="2FB89DD4F5BA4D568A1B0AC1F1E38A13">
    <w:name w:val="2FB89DD4F5BA4D568A1B0AC1F1E38A13"/>
    <w:rsid w:val="00850C8F"/>
  </w:style>
  <w:style w:type="paragraph" w:customStyle="1" w:styleId="3DFDA4B70AFE4740866DBE71EC05452E">
    <w:name w:val="3DFDA4B70AFE4740866DBE71EC05452E"/>
    <w:rsid w:val="00850C8F"/>
  </w:style>
  <w:style w:type="paragraph" w:customStyle="1" w:styleId="7A24BBBB80B14EA38DFA998308AF3902">
    <w:name w:val="7A24BBBB80B14EA38DFA998308AF3902"/>
    <w:rsid w:val="00850C8F"/>
  </w:style>
  <w:style w:type="paragraph" w:customStyle="1" w:styleId="6A683525ADDD4775B118D898E0697A7D">
    <w:name w:val="6A683525ADDD4775B118D898E0697A7D"/>
    <w:rsid w:val="00850C8F"/>
  </w:style>
  <w:style w:type="paragraph" w:customStyle="1" w:styleId="537E48B1F083444D9C504BFA8FA33141">
    <w:name w:val="537E48B1F083444D9C504BFA8FA33141"/>
    <w:rsid w:val="00612CFA"/>
  </w:style>
  <w:style w:type="paragraph" w:customStyle="1" w:styleId="000B1F6839DE44F8AAEEB953BFFAE89B">
    <w:name w:val="000B1F6839DE44F8AAEEB953BFFAE89B"/>
    <w:rsid w:val="00612CFA"/>
  </w:style>
  <w:style w:type="paragraph" w:customStyle="1" w:styleId="A4AB16B041B545578B8C2C1F1AC50160">
    <w:name w:val="A4AB16B041B545578B8C2C1F1AC50160"/>
    <w:rsid w:val="00612CFA"/>
  </w:style>
  <w:style w:type="paragraph" w:customStyle="1" w:styleId="C197D99A78A34B4BBCDF7A87E809A7F1">
    <w:name w:val="C197D99A78A34B4BBCDF7A87E809A7F1"/>
    <w:rsid w:val="00612CFA"/>
  </w:style>
  <w:style w:type="paragraph" w:customStyle="1" w:styleId="735770D51563437285E7A652D00E735C">
    <w:name w:val="735770D51563437285E7A652D00E735C"/>
    <w:rsid w:val="00612CFA"/>
  </w:style>
  <w:style w:type="paragraph" w:customStyle="1" w:styleId="5031D78FC1CA4138B317C1B3EA5A3E27">
    <w:name w:val="5031D78FC1CA4138B317C1B3EA5A3E27"/>
    <w:rsid w:val="00612CFA"/>
  </w:style>
  <w:style w:type="paragraph" w:customStyle="1" w:styleId="09962B6044BF44B38B38A7BFAD4A9CE4">
    <w:name w:val="09962B6044BF44B38B38A7BFAD4A9CE4"/>
    <w:rsid w:val="00612CFA"/>
  </w:style>
  <w:style w:type="paragraph" w:customStyle="1" w:styleId="F36613130FE043688725DCBDCE0C313D">
    <w:name w:val="F36613130FE043688725DCBDCE0C313D"/>
    <w:rsid w:val="00612CFA"/>
  </w:style>
  <w:style w:type="paragraph" w:customStyle="1" w:styleId="65557512473B4ED5B37E37EF71995D87">
    <w:name w:val="65557512473B4ED5B37E37EF71995D87"/>
    <w:rsid w:val="00612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0D84-2B37-4E4B-A049-BCB2DCC0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Bestillingsblanket til midlertidig hastighedsnedsættelser S-banen - Kopi.dotx</Template>
  <TotalTime>1</TotalTime>
  <Pages>1</Pages>
  <Words>208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Frederiksen</dc:creator>
  <cp:keywords/>
  <dc:description/>
  <cp:lastModifiedBy>Peter Frederiksen (PFRE)</cp:lastModifiedBy>
  <cp:revision>4</cp:revision>
  <cp:lastPrinted>2019-05-14T08:31:00Z</cp:lastPrinted>
  <dcterms:created xsi:type="dcterms:W3CDTF">2024-02-19T09:06:00Z</dcterms:created>
  <dcterms:modified xsi:type="dcterms:W3CDTF">2024-02-19T09:07:00Z</dcterms:modified>
</cp:coreProperties>
</file>