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0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00"/>
        <w:gridCol w:w="4839"/>
        <w:gridCol w:w="1865"/>
      </w:tblGrid>
      <w:tr w:rsidR="00343AD6">
        <w:tblPrEx>
          <w:tblCellMar>
            <w:top w:w="0" w:type="dxa"/>
            <w:bottom w:w="0" w:type="dxa"/>
          </w:tblCellMar>
        </w:tblPrEx>
        <w:trPr>
          <w:gridAfter w:val="1"/>
          <w:wAfter w:w="1865" w:type="dxa"/>
          <w:trHeight w:val="290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3AD6" w:rsidRPr="00B35F57" w:rsidRDefault="00343AD6" w:rsidP="005A1326">
            <w:pPr>
              <w:jc w:val="center"/>
              <w:rPr>
                <w:rFonts w:ascii="Arial" w:hAnsi="Arial"/>
                <w:snapToGrid w:val="0"/>
                <w:color w:val="FF0000"/>
              </w:rPr>
            </w:pPr>
            <w:r w:rsidRPr="00B35F57">
              <w:rPr>
                <w:rFonts w:ascii="Arial" w:hAnsi="Arial"/>
                <w:snapToGrid w:val="0"/>
                <w:color w:val="FF0000"/>
                <w:sz w:val="18"/>
              </w:rPr>
              <w:t xml:space="preserve">Denne side sendes til </w:t>
            </w:r>
            <w:r w:rsidR="005A1326">
              <w:rPr>
                <w:rFonts w:ascii="Arial" w:hAnsi="Arial"/>
                <w:snapToGrid w:val="0"/>
                <w:color w:val="FF0000"/>
                <w:sz w:val="18"/>
              </w:rPr>
              <w:t>atcla@bane.dk</w:t>
            </w:r>
            <w:r w:rsidRPr="00B35F57">
              <w:rPr>
                <w:rFonts w:ascii="Arial" w:hAnsi="Arial"/>
                <w:snapToGrid w:val="0"/>
                <w:color w:val="FF0000"/>
                <w:sz w:val="18"/>
              </w:rPr>
              <w:t xml:space="preserve"> senest </w:t>
            </w:r>
            <w:r w:rsidR="001B5AFC">
              <w:rPr>
                <w:rFonts w:ascii="Arial" w:hAnsi="Arial"/>
                <w:snapToGrid w:val="0"/>
                <w:color w:val="FF0000"/>
                <w:sz w:val="18"/>
              </w:rPr>
              <w:t>10 hverdage</w:t>
            </w:r>
            <w:r w:rsidRPr="00B35F57">
              <w:rPr>
                <w:rFonts w:ascii="Arial" w:hAnsi="Arial"/>
                <w:snapToGrid w:val="0"/>
                <w:color w:val="FF0000"/>
                <w:sz w:val="18"/>
              </w:rPr>
              <w:t xml:space="preserve"> før arbejdets start.</w:t>
            </w:r>
          </w:p>
        </w:tc>
      </w:tr>
      <w:tr w:rsidR="000A53F5" w:rsidTr="00276D06">
        <w:tblPrEx>
          <w:tblCellMar>
            <w:top w:w="0" w:type="dxa"/>
            <w:bottom w:w="0" w:type="dxa"/>
          </w:tblCellMar>
        </w:tblPrEx>
        <w:trPr>
          <w:gridAfter w:val="1"/>
          <w:wAfter w:w="1865" w:type="dxa"/>
          <w:trHeight w:val="290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3F5" w:rsidRDefault="000A53F5" w:rsidP="000A53F5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0A53F5">
              <w:rPr>
                <w:rFonts w:ascii="Arial" w:hAnsi="Arial"/>
                <w:b/>
                <w:snapToGrid w:val="0"/>
                <w:sz w:val="20"/>
              </w:rPr>
              <w:t>Årsag</w:t>
            </w:r>
            <w:r>
              <w:rPr>
                <w:rFonts w:ascii="Arial" w:hAnsi="Arial"/>
                <w:b/>
                <w:snapToGrid w:val="0"/>
                <w:sz w:val="20"/>
              </w:rPr>
              <w:t xml:space="preserve">: </w:t>
            </w:r>
            <w:r w:rsidRPr="001841D1">
              <w:rPr>
                <w:rFonts w:ascii="Arial" w:hAnsi="Arial"/>
                <w:i/>
                <w:snapToGrid w:val="0"/>
                <w:color w:val="000000"/>
                <w:sz w:val="18"/>
              </w:rPr>
              <w:t>(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F.eks. svelleudveksling, udskiftning jerndele i spsk, UT-fejl, isolationsarbejder etc.</w:t>
            </w:r>
            <w:r w:rsidRPr="001841D1">
              <w:rPr>
                <w:rFonts w:ascii="Arial" w:hAnsi="Arial"/>
                <w:i/>
                <w:snapToGrid w:val="0"/>
                <w:color w:val="000000"/>
                <w:sz w:val="18"/>
              </w:rPr>
              <w:t>)</w:t>
            </w:r>
          </w:p>
          <w:p w:rsidR="00F011D9" w:rsidRDefault="00F011D9" w:rsidP="000A53F5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  <w:p w:rsidR="00F011D9" w:rsidRPr="00F011D9" w:rsidRDefault="00F011D9" w:rsidP="000A53F5">
            <w:pPr>
              <w:rPr>
                <w:rFonts w:ascii="Arial" w:hAnsi="Arial"/>
                <w:b/>
                <w:snapToGrid w:val="0"/>
                <w:sz w:val="20"/>
              </w:rPr>
            </w:pPr>
          </w:p>
          <w:p w:rsidR="000A53F5" w:rsidRPr="00B35F57" w:rsidRDefault="000A53F5" w:rsidP="00276D06">
            <w:pPr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F011D9" w:rsidTr="00276D06">
        <w:tblPrEx>
          <w:tblCellMar>
            <w:top w:w="0" w:type="dxa"/>
            <w:bottom w:w="0" w:type="dxa"/>
          </w:tblCellMar>
        </w:tblPrEx>
        <w:trPr>
          <w:gridAfter w:val="1"/>
          <w:wAfter w:w="1865" w:type="dxa"/>
          <w:trHeight w:val="1433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011D9" w:rsidRDefault="00F011D9" w:rsidP="00276D06">
            <w:pPr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 w:rsidRPr="00DD2223">
              <w:rPr>
                <w:rFonts w:ascii="Arial" w:hAnsi="Arial"/>
                <w:b/>
                <w:snapToGrid w:val="0"/>
                <w:color w:val="000000"/>
                <w:sz w:val="20"/>
              </w:rPr>
              <w:t xml:space="preserve">Hastighedsnedsættelse </w:t>
            </w:r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 xml:space="preserve">på </w:t>
            </w:r>
            <w:r w:rsidRPr="006F735F">
              <w:rPr>
                <w:rFonts w:ascii="Arial" w:hAnsi="Arial"/>
                <w:b/>
                <w:snapToGrid w:val="0"/>
                <w:color w:val="FF0000"/>
                <w:sz w:val="20"/>
              </w:rPr>
              <w:t>fri bane</w:t>
            </w:r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>:</w:t>
            </w:r>
          </w:p>
          <w:p w:rsidR="00F011D9" w:rsidRDefault="00F011D9" w:rsidP="00276D06">
            <w:pPr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</w:p>
          <w:p w:rsidR="00F011D9" w:rsidRDefault="00F011D9" w:rsidP="00276D06">
            <w:pPr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>Hastigheden skal nedsættes til _______ km/t i:</w:t>
            </w:r>
          </w:p>
          <w:p w:rsidR="00F011D9" w:rsidRDefault="00F011D9" w:rsidP="00276D06">
            <w:pPr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</w:p>
          <w:p w:rsidR="00F011D9" w:rsidRDefault="00F011D9" w:rsidP="00276D06">
            <w:pPr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/>
                <w:noProof/>
                <w:color w:val="000000"/>
                <w:sz w:val="20"/>
              </w:rPr>
              <w:pict>
                <v:rect id="_x0000_s1029" style="position:absolute;margin-left:2.1pt;margin-top:.95pt;width:10.55pt;height:9.15pt;z-index:251656704"/>
              </w:pict>
            </w:r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 xml:space="preserve">       Højre spor fra </w:t>
            </w:r>
            <w:r w:rsidRPr="00F011D9">
              <w:rPr>
                <w:rFonts w:ascii="Arial" w:hAnsi="Arial"/>
                <w:snapToGrid w:val="0"/>
                <w:color w:val="000000"/>
                <w:sz w:val="20"/>
              </w:rPr>
              <w:t>(st.</w:t>
            </w:r>
            <w:proofErr w:type="gramStart"/>
            <w:r w:rsidRPr="00F011D9">
              <w:rPr>
                <w:rFonts w:ascii="Arial" w:hAnsi="Arial"/>
                <w:snapToGrid w:val="0"/>
                <w:color w:val="000000"/>
                <w:sz w:val="20"/>
              </w:rPr>
              <w:t>)</w:t>
            </w:r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 xml:space="preserve">   _</w:t>
            </w:r>
            <w:proofErr w:type="gramEnd"/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>___________________</w:t>
            </w:r>
            <w:r w:rsidR="001E3AF5">
              <w:rPr>
                <w:rFonts w:ascii="Arial" w:hAnsi="Arial"/>
                <w:b/>
                <w:snapToGrid w:val="0"/>
                <w:color w:val="000000"/>
                <w:sz w:val="20"/>
              </w:rPr>
              <w:t>________</w:t>
            </w:r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 xml:space="preserve"> til </w:t>
            </w:r>
            <w:r w:rsidRPr="00F011D9">
              <w:rPr>
                <w:rFonts w:ascii="Arial" w:hAnsi="Arial"/>
                <w:snapToGrid w:val="0"/>
                <w:color w:val="000000"/>
                <w:sz w:val="20"/>
              </w:rPr>
              <w:t>(st.)</w:t>
            </w:r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 xml:space="preserve"> ____________________</w:t>
            </w:r>
            <w:r w:rsidR="001E3AF5">
              <w:rPr>
                <w:rFonts w:ascii="Arial" w:hAnsi="Arial"/>
                <w:b/>
                <w:snapToGrid w:val="0"/>
                <w:color w:val="000000"/>
                <w:sz w:val="20"/>
              </w:rPr>
              <w:t>________</w:t>
            </w:r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 xml:space="preserve">                                </w:t>
            </w:r>
          </w:p>
          <w:p w:rsidR="00F011D9" w:rsidRDefault="00F011D9" w:rsidP="00276D06">
            <w:pPr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</w:p>
          <w:p w:rsidR="00F011D9" w:rsidRDefault="00F011D9" w:rsidP="00276D06">
            <w:pPr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/>
                <w:noProof/>
                <w:color w:val="000000"/>
                <w:sz w:val="20"/>
              </w:rPr>
              <w:pict>
                <v:rect id="_x0000_s1030" style="position:absolute;margin-left:2.1pt;margin-top:.95pt;width:10.55pt;height:9.15pt;z-index:251657728"/>
              </w:pict>
            </w:r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 xml:space="preserve">       Enkelt spor fra </w:t>
            </w:r>
            <w:r w:rsidRPr="00F011D9">
              <w:rPr>
                <w:rFonts w:ascii="Arial" w:hAnsi="Arial"/>
                <w:snapToGrid w:val="0"/>
                <w:color w:val="000000"/>
                <w:sz w:val="20"/>
              </w:rPr>
              <w:t>(st.)</w:t>
            </w:r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 xml:space="preserve"> ____________________</w:t>
            </w:r>
            <w:r w:rsidR="001E3AF5">
              <w:rPr>
                <w:rFonts w:ascii="Arial" w:hAnsi="Arial"/>
                <w:b/>
                <w:snapToGrid w:val="0"/>
                <w:color w:val="000000"/>
                <w:sz w:val="20"/>
              </w:rPr>
              <w:t>________</w:t>
            </w:r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 xml:space="preserve"> til </w:t>
            </w:r>
            <w:r w:rsidRPr="00F011D9">
              <w:rPr>
                <w:rFonts w:ascii="Arial" w:hAnsi="Arial"/>
                <w:snapToGrid w:val="0"/>
                <w:color w:val="000000"/>
                <w:sz w:val="20"/>
              </w:rPr>
              <w:t>(st.)</w:t>
            </w:r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 xml:space="preserve"> ____________________</w:t>
            </w:r>
            <w:r w:rsidR="001E3AF5">
              <w:rPr>
                <w:rFonts w:ascii="Arial" w:hAnsi="Arial"/>
                <w:b/>
                <w:snapToGrid w:val="0"/>
                <w:color w:val="000000"/>
                <w:sz w:val="20"/>
              </w:rPr>
              <w:t>________</w:t>
            </w:r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 xml:space="preserve">   </w:t>
            </w:r>
          </w:p>
          <w:p w:rsidR="00F011D9" w:rsidRDefault="00F011D9" w:rsidP="00276D06">
            <w:pPr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</w:p>
          <w:p w:rsidR="005A1326" w:rsidRDefault="00F011D9" w:rsidP="00276D06">
            <w:pPr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/>
                <w:noProof/>
                <w:color w:val="000000"/>
                <w:sz w:val="20"/>
              </w:rPr>
              <w:pict>
                <v:rect id="_x0000_s1031" style="position:absolute;margin-left:2.1pt;margin-top:.95pt;width:10.55pt;height:9.15pt;z-index:251658752"/>
              </w:pict>
            </w:r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 xml:space="preserve">       Vekselspor </w:t>
            </w:r>
            <w:r w:rsidR="005A1326">
              <w:rPr>
                <w:rFonts w:ascii="Arial" w:hAnsi="Arial"/>
                <w:snapToGrid w:val="0"/>
                <w:color w:val="000000"/>
                <w:sz w:val="20"/>
              </w:rPr>
              <w:t xml:space="preserve">(nr.) </w:t>
            </w:r>
            <w:r w:rsidR="005A1326">
              <w:rPr>
                <w:rFonts w:ascii="Arial" w:hAnsi="Arial"/>
                <w:b/>
                <w:snapToGrid w:val="0"/>
                <w:color w:val="000000"/>
                <w:sz w:val="20"/>
              </w:rPr>
              <w:t xml:space="preserve">_____ </w:t>
            </w:r>
          </w:p>
          <w:p w:rsidR="005A1326" w:rsidRDefault="005A1326" w:rsidP="00276D06">
            <w:pPr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</w:p>
          <w:p w:rsidR="005A1326" w:rsidRDefault="005A1326" w:rsidP="00276D06">
            <w:pPr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 xml:space="preserve">                            </w:t>
            </w:r>
            <w:r w:rsidR="00F011D9">
              <w:rPr>
                <w:rFonts w:ascii="Arial" w:hAnsi="Arial"/>
                <w:b/>
                <w:snapToGrid w:val="0"/>
                <w:color w:val="000000"/>
                <w:sz w:val="20"/>
              </w:rPr>
              <w:t xml:space="preserve">fra </w:t>
            </w:r>
            <w:r w:rsidR="00F011D9" w:rsidRPr="00F011D9">
              <w:rPr>
                <w:rFonts w:ascii="Arial" w:hAnsi="Arial"/>
                <w:snapToGrid w:val="0"/>
                <w:color w:val="000000"/>
                <w:sz w:val="20"/>
              </w:rPr>
              <w:t>(st.)</w:t>
            </w:r>
            <w:r w:rsidR="00F011D9">
              <w:rPr>
                <w:rFonts w:ascii="Arial" w:hAnsi="Arial"/>
                <w:b/>
                <w:snapToGrid w:val="0"/>
                <w:color w:val="000000"/>
                <w:sz w:val="20"/>
              </w:rPr>
              <w:t xml:space="preserve"> __________________</w:t>
            </w:r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>__________</w:t>
            </w:r>
            <w:r w:rsidR="00F011D9">
              <w:rPr>
                <w:rFonts w:ascii="Arial" w:hAnsi="Arial"/>
                <w:b/>
                <w:snapToGrid w:val="0"/>
                <w:color w:val="000000"/>
                <w:sz w:val="20"/>
              </w:rPr>
              <w:t xml:space="preserve"> til </w:t>
            </w:r>
            <w:r w:rsidR="00F011D9" w:rsidRPr="00F011D9">
              <w:rPr>
                <w:rFonts w:ascii="Arial" w:hAnsi="Arial"/>
                <w:snapToGrid w:val="0"/>
                <w:color w:val="000000"/>
                <w:sz w:val="20"/>
              </w:rPr>
              <w:t>(st.)</w:t>
            </w:r>
            <w:r>
              <w:rPr>
                <w:rFonts w:ascii="Arial" w:hAnsi="Arial"/>
                <w:snapToGrid w:val="0"/>
                <w:color w:val="000000"/>
                <w:sz w:val="20"/>
              </w:rPr>
              <w:t xml:space="preserve"> </w:t>
            </w:r>
            <w:r w:rsidR="00F011D9">
              <w:rPr>
                <w:rFonts w:ascii="Arial" w:hAnsi="Arial"/>
                <w:b/>
                <w:snapToGrid w:val="0"/>
                <w:color w:val="000000"/>
                <w:sz w:val="20"/>
              </w:rPr>
              <w:t>__________________</w:t>
            </w:r>
            <w:r w:rsidR="001E3AF5">
              <w:rPr>
                <w:rFonts w:ascii="Arial" w:hAnsi="Arial"/>
                <w:b/>
                <w:snapToGrid w:val="0"/>
                <w:color w:val="000000"/>
                <w:sz w:val="20"/>
              </w:rPr>
              <w:t>________</w:t>
            </w:r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>__</w:t>
            </w:r>
          </w:p>
          <w:p w:rsidR="00F011D9" w:rsidRDefault="00F011D9" w:rsidP="00276D06">
            <w:pPr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 xml:space="preserve">  </w:t>
            </w:r>
          </w:p>
          <w:p w:rsidR="005A1326" w:rsidRDefault="005A1326" w:rsidP="00276D06">
            <w:pPr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</w:p>
          <w:p w:rsidR="00F011D9" w:rsidRDefault="00F011D9" w:rsidP="00276D06">
            <w:pPr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>fra km _______</w:t>
            </w:r>
            <w:r w:rsidR="001E3AF5">
              <w:rPr>
                <w:rFonts w:ascii="Arial" w:hAnsi="Arial"/>
                <w:b/>
                <w:snapToGrid w:val="0"/>
                <w:color w:val="000000"/>
                <w:sz w:val="20"/>
              </w:rPr>
              <w:t>____</w:t>
            </w:r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 xml:space="preserve"> til km _______</w:t>
            </w:r>
            <w:r w:rsidR="001E3AF5">
              <w:rPr>
                <w:rFonts w:ascii="Arial" w:hAnsi="Arial"/>
                <w:b/>
                <w:snapToGrid w:val="0"/>
                <w:color w:val="000000"/>
                <w:sz w:val="20"/>
              </w:rPr>
              <w:t>___</w:t>
            </w:r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 xml:space="preserve">                             </w:t>
            </w:r>
          </w:p>
          <w:p w:rsidR="00F011D9" w:rsidRPr="00F011D9" w:rsidRDefault="00F011D9" w:rsidP="00276D06">
            <w:pPr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 xml:space="preserve">                         </w:t>
            </w:r>
          </w:p>
        </w:tc>
      </w:tr>
      <w:tr w:rsidR="00F011D9" w:rsidTr="00276D06">
        <w:tblPrEx>
          <w:tblCellMar>
            <w:top w:w="0" w:type="dxa"/>
            <w:bottom w:w="0" w:type="dxa"/>
          </w:tblCellMar>
        </w:tblPrEx>
        <w:trPr>
          <w:gridAfter w:val="1"/>
          <w:wAfter w:w="1865" w:type="dxa"/>
          <w:trHeight w:val="1433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011D9" w:rsidRDefault="00F011D9" w:rsidP="007F7B8D">
            <w:pPr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 w:rsidRPr="00DD2223">
              <w:rPr>
                <w:rFonts w:ascii="Arial" w:hAnsi="Arial"/>
                <w:b/>
                <w:snapToGrid w:val="0"/>
                <w:color w:val="000000"/>
                <w:sz w:val="20"/>
              </w:rPr>
              <w:t xml:space="preserve">Hastighedsnedsættelse </w:t>
            </w:r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 xml:space="preserve">på </w:t>
            </w:r>
            <w:r w:rsidRPr="006F735F">
              <w:rPr>
                <w:rFonts w:ascii="Arial" w:hAnsi="Arial"/>
                <w:b/>
                <w:snapToGrid w:val="0"/>
                <w:color w:val="FF0000"/>
                <w:sz w:val="20"/>
              </w:rPr>
              <w:t>stationer</w:t>
            </w:r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>:</w:t>
            </w:r>
          </w:p>
          <w:p w:rsidR="00F011D9" w:rsidRDefault="00F011D9" w:rsidP="007F7B8D">
            <w:pPr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</w:p>
          <w:p w:rsidR="00F011D9" w:rsidRDefault="00F011D9" w:rsidP="007F7B8D">
            <w:pPr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 xml:space="preserve">Hastigheden skal nedsættes til _______ km/t på </w:t>
            </w:r>
            <w:r w:rsidRPr="00F011D9">
              <w:rPr>
                <w:rFonts w:ascii="Arial" w:hAnsi="Arial"/>
                <w:snapToGrid w:val="0"/>
                <w:color w:val="000000"/>
                <w:sz w:val="20"/>
              </w:rPr>
              <w:t>(st.)</w:t>
            </w:r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 xml:space="preserve"> ______________________</w:t>
            </w:r>
            <w:r w:rsidR="001E3AF5">
              <w:rPr>
                <w:rFonts w:ascii="Arial" w:hAnsi="Arial"/>
                <w:b/>
                <w:snapToGrid w:val="0"/>
                <w:color w:val="000000"/>
                <w:sz w:val="20"/>
              </w:rPr>
              <w:t>_</w:t>
            </w:r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 xml:space="preserve"> i spor </w:t>
            </w:r>
            <w:r w:rsidRPr="00F011D9">
              <w:rPr>
                <w:rFonts w:ascii="Arial" w:hAnsi="Arial"/>
                <w:snapToGrid w:val="0"/>
                <w:color w:val="000000"/>
                <w:sz w:val="20"/>
              </w:rPr>
              <w:t>(nr.)</w:t>
            </w:r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 xml:space="preserve"> ______</w:t>
            </w:r>
          </w:p>
          <w:p w:rsidR="00F011D9" w:rsidRDefault="00F011D9" w:rsidP="007F7B8D">
            <w:pPr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</w:p>
          <w:p w:rsidR="001E3AF5" w:rsidRDefault="00F011D9" w:rsidP="00F011D9">
            <w:pPr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>fra km _______</w:t>
            </w:r>
            <w:r w:rsidR="001E3AF5">
              <w:rPr>
                <w:rFonts w:ascii="Arial" w:hAnsi="Arial"/>
                <w:b/>
                <w:snapToGrid w:val="0"/>
                <w:color w:val="000000"/>
                <w:sz w:val="20"/>
              </w:rPr>
              <w:t>___</w:t>
            </w:r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 xml:space="preserve"> til km _______</w:t>
            </w:r>
            <w:r w:rsidR="001E3AF5">
              <w:rPr>
                <w:rFonts w:ascii="Arial" w:hAnsi="Arial"/>
                <w:b/>
                <w:snapToGrid w:val="0"/>
                <w:color w:val="000000"/>
                <w:sz w:val="20"/>
              </w:rPr>
              <w:t>___</w:t>
            </w:r>
          </w:p>
          <w:p w:rsidR="001E3AF5" w:rsidRDefault="001E3AF5" w:rsidP="00F011D9">
            <w:pPr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</w:p>
          <w:p w:rsidR="001E3AF5" w:rsidRPr="001E3AF5" w:rsidRDefault="001E3AF5" w:rsidP="001E3AF5">
            <w:pPr>
              <w:rPr>
                <w:rFonts w:ascii="Arial" w:hAnsi="Arial" w:cs="Arial"/>
                <w:b/>
                <w:sz w:val="20"/>
              </w:rPr>
            </w:pPr>
            <w:r w:rsidRPr="001E3AF5">
              <w:rPr>
                <w:rFonts w:ascii="Arial" w:hAnsi="Arial" w:cs="Arial"/>
                <w:b/>
                <w:sz w:val="20"/>
              </w:rPr>
              <w:t xml:space="preserve">Angiv gerne fikspunkter: Kilometrering på sporskifter </w:t>
            </w:r>
            <w:r w:rsidRPr="001E3AF5">
              <w:rPr>
                <w:rFonts w:ascii="Arial" w:hAnsi="Arial" w:cs="Arial"/>
                <w:sz w:val="20"/>
              </w:rPr>
              <w:t>(tungespids / frispormærke)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1E3AF5">
              <w:rPr>
                <w:rFonts w:ascii="Arial" w:hAnsi="Arial" w:cs="Arial"/>
                <w:b/>
                <w:sz w:val="20"/>
              </w:rPr>
              <w:t>isol</w:t>
            </w:r>
            <w:r>
              <w:rPr>
                <w:rFonts w:ascii="Arial" w:hAnsi="Arial" w:cs="Arial"/>
                <w:b/>
                <w:sz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og</w:t>
            </w:r>
            <w:r w:rsidRPr="001E3AF5">
              <w:rPr>
                <w:rFonts w:ascii="Arial" w:hAnsi="Arial" w:cs="Arial"/>
                <w:b/>
                <w:sz w:val="20"/>
              </w:rPr>
              <w:t xml:space="preserve"> sign</w:t>
            </w:r>
            <w:r w:rsidRPr="001E3AF5">
              <w:rPr>
                <w:rFonts w:ascii="Arial" w:hAnsi="Arial" w:cs="Arial"/>
                <w:b/>
                <w:sz w:val="20"/>
              </w:rPr>
              <w:t>a</w:t>
            </w:r>
            <w:r w:rsidRPr="001E3AF5">
              <w:rPr>
                <w:rFonts w:ascii="Arial" w:hAnsi="Arial" w:cs="Arial"/>
                <w:b/>
                <w:sz w:val="20"/>
              </w:rPr>
              <w:t>ler.</w:t>
            </w:r>
            <w:proofErr w:type="gramEnd"/>
          </w:p>
          <w:p w:rsidR="00F011D9" w:rsidRPr="00F011D9" w:rsidRDefault="00F011D9" w:rsidP="00F011D9">
            <w:pPr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 xml:space="preserve">                                                   </w:t>
            </w:r>
          </w:p>
        </w:tc>
      </w:tr>
      <w:tr w:rsidR="00343AD6">
        <w:tblPrEx>
          <w:tblCellMar>
            <w:top w:w="0" w:type="dxa"/>
            <w:bottom w:w="0" w:type="dxa"/>
          </w:tblCellMar>
        </w:tblPrEx>
        <w:trPr>
          <w:gridAfter w:val="1"/>
          <w:wAfter w:w="1865" w:type="dxa"/>
          <w:trHeight w:val="767"/>
        </w:trPr>
        <w:tc>
          <w:tcPr>
            <w:tcW w:w="480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43AD6" w:rsidRDefault="00343AD6" w:rsidP="007F7B8D">
            <w:pPr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 w:rsidRPr="004C50F8">
              <w:rPr>
                <w:rFonts w:ascii="Arial" w:hAnsi="Arial"/>
                <w:b/>
                <w:snapToGrid w:val="0"/>
                <w:color w:val="000000"/>
                <w:sz w:val="20"/>
              </w:rPr>
              <w:t xml:space="preserve">Hastighedsnedsættelsen skal starte </w:t>
            </w:r>
          </w:p>
          <w:p w:rsidR="00343AD6" w:rsidRDefault="00343AD6" w:rsidP="007F7B8D">
            <w:pPr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</w:p>
          <w:p w:rsidR="00343AD6" w:rsidRPr="005A1326" w:rsidRDefault="00343AD6" w:rsidP="005A1326">
            <w:pPr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proofErr w:type="gramStart"/>
            <w:r w:rsidRPr="004C50F8">
              <w:rPr>
                <w:rFonts w:ascii="Arial" w:hAnsi="Arial"/>
                <w:b/>
                <w:snapToGrid w:val="0"/>
                <w:color w:val="000000"/>
                <w:sz w:val="20"/>
              </w:rPr>
              <w:t>den:</w:t>
            </w:r>
            <w:r w:rsidR="005A1326">
              <w:rPr>
                <w:rFonts w:ascii="Arial" w:hAnsi="Arial"/>
                <w:b/>
                <w:snapToGrid w:val="0"/>
                <w:color w:val="000000"/>
                <w:sz w:val="20"/>
              </w:rPr>
              <w:t xml:space="preserve">                                               kl</w:t>
            </w:r>
            <w:proofErr w:type="gramEnd"/>
            <w:r w:rsidR="005A1326">
              <w:rPr>
                <w:rFonts w:ascii="Arial" w:hAnsi="Arial"/>
                <w:b/>
                <w:snapToGrid w:val="0"/>
                <w:color w:val="000000"/>
                <w:sz w:val="20"/>
              </w:rPr>
              <w:t>.:</w:t>
            </w:r>
          </w:p>
        </w:tc>
        <w:tc>
          <w:tcPr>
            <w:tcW w:w="483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43AD6" w:rsidRDefault="005A1326" w:rsidP="007F7B8D">
            <w:pPr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 w:rsidRPr="004C50F8">
              <w:rPr>
                <w:rFonts w:ascii="Arial" w:hAnsi="Arial"/>
                <w:b/>
                <w:snapToGrid w:val="0"/>
                <w:color w:val="000000"/>
                <w:sz w:val="20"/>
              </w:rPr>
              <w:t xml:space="preserve">Hastighedsnedsættelsen </w:t>
            </w:r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>o</w:t>
            </w:r>
            <w:r w:rsidR="00343AD6" w:rsidRPr="004C50F8">
              <w:rPr>
                <w:rFonts w:ascii="Arial" w:hAnsi="Arial"/>
                <w:b/>
                <w:snapToGrid w:val="0"/>
                <w:color w:val="000000"/>
                <w:sz w:val="20"/>
              </w:rPr>
              <w:t xml:space="preserve">phæves </w:t>
            </w:r>
          </w:p>
          <w:p w:rsidR="00343AD6" w:rsidRDefault="00343AD6" w:rsidP="007F7B8D">
            <w:pPr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</w:p>
          <w:p w:rsidR="00343AD6" w:rsidRPr="004C50F8" w:rsidRDefault="005A1326" w:rsidP="007F7B8D">
            <w:pPr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proofErr w:type="gramStart"/>
            <w:r w:rsidRPr="004C50F8">
              <w:rPr>
                <w:rFonts w:ascii="Arial" w:hAnsi="Arial"/>
                <w:b/>
                <w:snapToGrid w:val="0"/>
                <w:color w:val="000000"/>
                <w:sz w:val="20"/>
              </w:rPr>
              <w:t>den:</w:t>
            </w:r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 xml:space="preserve">                                               kl</w:t>
            </w:r>
            <w:proofErr w:type="gramEnd"/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>.:</w:t>
            </w:r>
          </w:p>
        </w:tc>
      </w:tr>
      <w:tr w:rsidR="00343AD6">
        <w:tblPrEx>
          <w:tblCellMar>
            <w:top w:w="0" w:type="dxa"/>
            <w:bottom w:w="0" w:type="dxa"/>
          </w:tblCellMar>
        </w:tblPrEx>
        <w:trPr>
          <w:gridAfter w:val="1"/>
          <w:wAfter w:w="1865" w:type="dxa"/>
          <w:cantSplit/>
          <w:trHeight w:val="2000"/>
        </w:trPr>
        <w:tc>
          <w:tcPr>
            <w:tcW w:w="48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3AD6" w:rsidRDefault="00343AD6" w:rsidP="007F7B8D">
            <w:pPr>
              <w:rPr>
                <w:rFonts w:ascii="Arial" w:hAnsi="Arial"/>
                <w:i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>Rekvirent:</w:t>
            </w:r>
          </w:p>
          <w:p w:rsidR="00343AD6" w:rsidRPr="002B16BD" w:rsidRDefault="00343AD6" w:rsidP="007F7B8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  <w:p w:rsidR="00343AD6" w:rsidRPr="002B16BD" w:rsidRDefault="00343AD6" w:rsidP="007F7B8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 w:rsidRPr="002B16BD">
              <w:rPr>
                <w:rFonts w:ascii="Arial" w:hAnsi="Arial"/>
                <w:snapToGrid w:val="0"/>
                <w:color w:val="000000"/>
                <w:sz w:val="20"/>
              </w:rPr>
              <w:t>Firma/</w:t>
            </w:r>
            <w:proofErr w:type="gramStart"/>
            <w:r w:rsidRPr="002B16BD">
              <w:rPr>
                <w:rFonts w:ascii="Arial" w:hAnsi="Arial"/>
                <w:snapToGrid w:val="0"/>
                <w:color w:val="000000"/>
                <w:sz w:val="20"/>
              </w:rPr>
              <w:t>Afdeling</w:t>
            </w:r>
            <w:r>
              <w:rPr>
                <w:rFonts w:ascii="Arial" w:hAnsi="Arial"/>
                <w:snapToGrid w:val="0"/>
                <w:color w:val="000000"/>
                <w:sz w:val="20"/>
              </w:rPr>
              <w:t xml:space="preserve"> :</w:t>
            </w:r>
            <w:proofErr w:type="gramEnd"/>
          </w:p>
          <w:p w:rsidR="00343AD6" w:rsidRPr="002B16BD" w:rsidRDefault="00343AD6" w:rsidP="007F7B8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  <w:p w:rsidR="00343AD6" w:rsidRPr="002B16BD" w:rsidRDefault="00343AD6" w:rsidP="007F7B8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proofErr w:type="gramStart"/>
            <w:r>
              <w:rPr>
                <w:rFonts w:ascii="Arial" w:hAnsi="Arial"/>
                <w:snapToGrid w:val="0"/>
                <w:color w:val="000000"/>
                <w:sz w:val="20"/>
              </w:rPr>
              <w:t>Navn                :</w:t>
            </w:r>
            <w:proofErr w:type="gramEnd"/>
          </w:p>
          <w:p w:rsidR="00343AD6" w:rsidRPr="002B16BD" w:rsidRDefault="00343AD6" w:rsidP="007F7B8D">
            <w:pPr>
              <w:rPr>
                <w:rFonts w:ascii="Arial" w:hAnsi="Arial"/>
                <w:snapToGrid w:val="0"/>
                <w:color w:val="000000"/>
                <w:sz w:val="20"/>
              </w:rPr>
            </w:pPr>
          </w:p>
          <w:p w:rsidR="00343AD6" w:rsidRPr="002B16BD" w:rsidRDefault="00343AD6" w:rsidP="007F7B8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proofErr w:type="gramStart"/>
            <w:r>
              <w:rPr>
                <w:rFonts w:ascii="Arial" w:hAnsi="Arial"/>
                <w:snapToGrid w:val="0"/>
                <w:color w:val="000000"/>
                <w:sz w:val="20"/>
              </w:rPr>
              <w:t xml:space="preserve">Adresse    </w:t>
            </w:r>
            <w:r w:rsidR="00915ADF">
              <w:rPr>
                <w:rFonts w:ascii="Arial" w:hAnsi="Arial"/>
                <w:snapToGrid w:val="0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20"/>
              </w:rPr>
              <w:t xml:space="preserve">      :</w:t>
            </w:r>
            <w:proofErr w:type="gramEnd"/>
          </w:p>
          <w:p w:rsidR="00343AD6" w:rsidRPr="002B16BD" w:rsidRDefault="00343AD6" w:rsidP="007F7B8D">
            <w:pPr>
              <w:rPr>
                <w:rFonts w:ascii="Arial" w:hAnsi="Arial"/>
                <w:snapToGrid w:val="0"/>
                <w:color w:val="000000"/>
                <w:sz w:val="20"/>
              </w:rPr>
            </w:pPr>
          </w:p>
          <w:p w:rsidR="00343AD6" w:rsidRDefault="00343AD6" w:rsidP="007F7B8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proofErr w:type="gramStart"/>
            <w:r>
              <w:rPr>
                <w:rFonts w:ascii="Arial" w:hAnsi="Arial"/>
                <w:snapToGrid w:val="0"/>
                <w:color w:val="000000"/>
                <w:sz w:val="20"/>
              </w:rPr>
              <w:t>Tlf.                   :</w:t>
            </w:r>
            <w:proofErr w:type="gramEnd"/>
          </w:p>
          <w:p w:rsidR="00343AD6" w:rsidRPr="002B16BD" w:rsidRDefault="00343AD6" w:rsidP="007F7B8D">
            <w:pPr>
              <w:rPr>
                <w:rFonts w:ascii="Arial" w:hAnsi="Arial"/>
                <w:snapToGrid w:val="0"/>
                <w:color w:val="000000"/>
                <w:sz w:val="20"/>
              </w:rPr>
            </w:pPr>
          </w:p>
          <w:p w:rsidR="00343AD6" w:rsidRPr="002B16BD" w:rsidRDefault="00343AD6" w:rsidP="007F7B8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proofErr w:type="gramStart"/>
            <w:r>
              <w:rPr>
                <w:rFonts w:ascii="Arial" w:hAnsi="Arial"/>
                <w:snapToGrid w:val="0"/>
                <w:color w:val="000000"/>
                <w:sz w:val="20"/>
              </w:rPr>
              <w:t>Bemærkninger</w:t>
            </w:r>
            <w:r w:rsidR="00915ADF">
              <w:rPr>
                <w:rFonts w:ascii="Arial" w:hAnsi="Arial"/>
                <w:snapToGrid w:val="0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20"/>
              </w:rPr>
              <w:t>:</w:t>
            </w:r>
            <w:proofErr w:type="gramEnd"/>
          </w:p>
        </w:tc>
        <w:tc>
          <w:tcPr>
            <w:tcW w:w="483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3AD6" w:rsidRDefault="00343AD6" w:rsidP="007F7B8D">
            <w:pPr>
              <w:rPr>
                <w:rFonts w:ascii="Arial" w:hAnsi="Arial"/>
                <w:i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>Fakturaadresse:</w:t>
            </w:r>
          </w:p>
          <w:p w:rsidR="00343AD6" w:rsidRPr="002B16BD" w:rsidRDefault="00343AD6" w:rsidP="007F7B8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  <w:p w:rsidR="00343AD6" w:rsidRPr="002B16BD" w:rsidRDefault="00343AD6" w:rsidP="007F7B8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 w:rsidRPr="002B16BD">
              <w:rPr>
                <w:rFonts w:ascii="Arial" w:hAnsi="Arial"/>
                <w:snapToGrid w:val="0"/>
                <w:color w:val="000000"/>
                <w:sz w:val="20"/>
              </w:rPr>
              <w:t>Firma/Afdeling</w:t>
            </w:r>
            <w:r>
              <w:rPr>
                <w:rFonts w:ascii="Arial" w:hAnsi="Arial"/>
                <w:snapToGrid w:val="0"/>
                <w:color w:val="000000"/>
                <w:sz w:val="20"/>
              </w:rPr>
              <w:t>:</w:t>
            </w:r>
          </w:p>
          <w:p w:rsidR="00343AD6" w:rsidRPr="002B16BD" w:rsidRDefault="00343AD6" w:rsidP="007F7B8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  <w:p w:rsidR="00343AD6" w:rsidRPr="002B16BD" w:rsidRDefault="00343AD6" w:rsidP="007F7B8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proofErr w:type="gramStart"/>
            <w:r>
              <w:rPr>
                <w:rFonts w:ascii="Arial" w:hAnsi="Arial"/>
                <w:snapToGrid w:val="0"/>
                <w:color w:val="000000"/>
                <w:sz w:val="20"/>
              </w:rPr>
              <w:t>Navn               :</w:t>
            </w:r>
            <w:proofErr w:type="gramEnd"/>
          </w:p>
          <w:p w:rsidR="00343AD6" w:rsidRPr="002B16BD" w:rsidRDefault="00343AD6" w:rsidP="007F7B8D">
            <w:pPr>
              <w:rPr>
                <w:rFonts w:ascii="Arial" w:hAnsi="Arial"/>
                <w:snapToGrid w:val="0"/>
                <w:color w:val="000000"/>
                <w:sz w:val="20"/>
              </w:rPr>
            </w:pPr>
          </w:p>
          <w:p w:rsidR="00343AD6" w:rsidRPr="002B16BD" w:rsidRDefault="00343AD6" w:rsidP="007F7B8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proofErr w:type="gramStart"/>
            <w:r>
              <w:rPr>
                <w:rFonts w:ascii="Arial" w:hAnsi="Arial"/>
                <w:snapToGrid w:val="0"/>
                <w:color w:val="000000"/>
                <w:sz w:val="20"/>
              </w:rPr>
              <w:t>Adresse          :</w:t>
            </w:r>
            <w:proofErr w:type="gramEnd"/>
          </w:p>
          <w:p w:rsidR="00343AD6" w:rsidRPr="002B16BD" w:rsidRDefault="00343AD6" w:rsidP="007F7B8D">
            <w:pPr>
              <w:rPr>
                <w:rFonts w:ascii="Arial" w:hAnsi="Arial"/>
                <w:snapToGrid w:val="0"/>
                <w:color w:val="000000"/>
                <w:sz w:val="20"/>
              </w:rPr>
            </w:pPr>
          </w:p>
          <w:p w:rsidR="00343AD6" w:rsidRPr="002B16BD" w:rsidRDefault="00343AD6" w:rsidP="007F7B8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proofErr w:type="gramStart"/>
            <w:r>
              <w:rPr>
                <w:rFonts w:ascii="Arial" w:hAnsi="Arial"/>
                <w:snapToGrid w:val="0"/>
                <w:color w:val="000000"/>
                <w:sz w:val="20"/>
              </w:rPr>
              <w:t>Tlf</w:t>
            </w:r>
            <w:r w:rsidR="00915ADF">
              <w:rPr>
                <w:rFonts w:ascii="Arial" w:hAnsi="Arial"/>
                <w:snapToGrid w:val="0"/>
                <w:color w:val="000000"/>
                <w:sz w:val="20"/>
              </w:rPr>
              <w:t xml:space="preserve">.  </w:t>
            </w:r>
            <w:r>
              <w:rPr>
                <w:rFonts w:ascii="Arial" w:hAnsi="Arial"/>
                <w:snapToGrid w:val="0"/>
                <w:color w:val="000000"/>
                <w:sz w:val="20"/>
              </w:rPr>
              <w:t xml:space="preserve">                :</w:t>
            </w:r>
            <w:proofErr w:type="gramEnd"/>
          </w:p>
          <w:p w:rsidR="00343AD6" w:rsidRPr="004C50F8" w:rsidRDefault="00343AD6" w:rsidP="007F7B8D">
            <w:pPr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</w:p>
          <w:p w:rsidR="00343AD6" w:rsidRDefault="00343AD6" w:rsidP="007F7B8D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proofErr w:type="gramStart"/>
            <w:r>
              <w:rPr>
                <w:rFonts w:ascii="Arial" w:hAnsi="Arial"/>
                <w:snapToGrid w:val="0"/>
                <w:color w:val="000000"/>
                <w:sz w:val="20"/>
              </w:rPr>
              <w:t>Ref                 :</w:t>
            </w:r>
            <w:proofErr w:type="gramEnd"/>
          </w:p>
          <w:p w:rsidR="00343AD6" w:rsidRPr="002B16BD" w:rsidRDefault="00343AD6" w:rsidP="007F7B8D">
            <w:pPr>
              <w:rPr>
                <w:rFonts w:ascii="Arial" w:hAnsi="Arial"/>
                <w:snapToGrid w:val="0"/>
                <w:color w:val="000000"/>
                <w:sz w:val="20"/>
              </w:rPr>
            </w:pPr>
          </w:p>
        </w:tc>
      </w:tr>
      <w:tr w:rsidR="00343AD6">
        <w:tblPrEx>
          <w:tblCellMar>
            <w:top w:w="0" w:type="dxa"/>
            <w:bottom w:w="0" w:type="dxa"/>
          </w:tblCellMar>
        </w:tblPrEx>
        <w:trPr>
          <w:cantSplit/>
          <w:trHeight w:val="2000"/>
        </w:trPr>
        <w:tc>
          <w:tcPr>
            <w:tcW w:w="4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3AD6" w:rsidRDefault="00343AD6" w:rsidP="007F7B8D">
            <w:pPr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 w:rsidRPr="004C50F8">
              <w:rPr>
                <w:rFonts w:ascii="Arial" w:hAnsi="Arial"/>
                <w:b/>
                <w:snapToGrid w:val="0"/>
                <w:color w:val="000000"/>
                <w:sz w:val="20"/>
              </w:rPr>
              <w:t xml:space="preserve">Klargøring af baliser foretages </w:t>
            </w:r>
            <w:r w:rsidR="001E3AF5" w:rsidRPr="004C50F8">
              <w:rPr>
                <w:rFonts w:ascii="Arial" w:hAnsi="Arial"/>
                <w:b/>
                <w:snapToGrid w:val="0"/>
                <w:color w:val="000000"/>
                <w:sz w:val="20"/>
              </w:rPr>
              <w:t>af:</w:t>
            </w:r>
          </w:p>
          <w:p w:rsidR="00343AD6" w:rsidRDefault="00343AD6" w:rsidP="007F7B8D">
            <w:pPr>
              <w:rPr>
                <w:rFonts w:ascii="Arial" w:hAnsi="Arial"/>
                <w:i/>
                <w:snapToGrid w:val="0"/>
                <w:color w:val="000000"/>
                <w:sz w:val="16"/>
                <w:szCs w:val="16"/>
              </w:rPr>
            </w:pPr>
            <w:r w:rsidRPr="004C50F8">
              <w:rPr>
                <w:rFonts w:ascii="Arial" w:hAnsi="Arial"/>
                <w:i/>
                <w:snapToGrid w:val="0"/>
                <w:color w:val="000000"/>
                <w:sz w:val="16"/>
                <w:szCs w:val="16"/>
              </w:rPr>
              <w:t>(tjenestested)</w:t>
            </w:r>
          </w:p>
          <w:p w:rsidR="00343AD6" w:rsidRDefault="00343AD6" w:rsidP="007F7B8D">
            <w:pPr>
              <w:rPr>
                <w:rFonts w:ascii="Arial" w:hAnsi="Arial"/>
                <w:b/>
                <w:i/>
                <w:snapToGrid w:val="0"/>
                <w:color w:val="000000"/>
                <w:sz w:val="16"/>
                <w:szCs w:val="16"/>
              </w:rPr>
            </w:pPr>
          </w:p>
          <w:p w:rsidR="00343AD6" w:rsidRDefault="00343AD6" w:rsidP="007F7B8D">
            <w:pPr>
              <w:rPr>
                <w:rFonts w:ascii="Arial" w:hAnsi="Arial"/>
                <w:b/>
                <w:i/>
                <w:snapToGrid w:val="0"/>
                <w:color w:val="000000"/>
                <w:sz w:val="16"/>
                <w:szCs w:val="16"/>
              </w:rPr>
            </w:pPr>
          </w:p>
          <w:p w:rsidR="00343AD6" w:rsidRDefault="00343AD6" w:rsidP="007F7B8D">
            <w:pPr>
              <w:rPr>
                <w:rFonts w:ascii="Arial" w:hAnsi="Arial"/>
                <w:b/>
                <w:i/>
                <w:snapToGrid w:val="0"/>
                <w:color w:val="000000"/>
                <w:sz w:val="16"/>
                <w:szCs w:val="16"/>
              </w:rPr>
            </w:pPr>
          </w:p>
          <w:p w:rsidR="00343AD6" w:rsidRDefault="00343AD6" w:rsidP="007F7B8D">
            <w:pPr>
              <w:rPr>
                <w:rFonts w:ascii="Arial" w:hAnsi="Arial"/>
                <w:b/>
                <w:i/>
                <w:snapToGrid w:val="0"/>
                <w:color w:val="000000"/>
                <w:sz w:val="16"/>
                <w:szCs w:val="16"/>
              </w:rPr>
            </w:pPr>
          </w:p>
          <w:p w:rsidR="00343AD6" w:rsidRDefault="00343AD6" w:rsidP="007F7B8D">
            <w:pPr>
              <w:rPr>
                <w:rFonts w:ascii="Arial" w:hAnsi="Arial"/>
                <w:b/>
                <w:i/>
                <w:snapToGrid w:val="0"/>
                <w:color w:val="000000"/>
                <w:sz w:val="16"/>
                <w:szCs w:val="16"/>
              </w:rPr>
            </w:pPr>
          </w:p>
          <w:p w:rsidR="00343AD6" w:rsidRDefault="00343AD6" w:rsidP="007F7B8D">
            <w:pPr>
              <w:rPr>
                <w:rFonts w:ascii="Arial" w:hAnsi="Arial"/>
                <w:b/>
                <w:i/>
                <w:snapToGrid w:val="0"/>
                <w:color w:val="000000"/>
                <w:sz w:val="16"/>
                <w:szCs w:val="16"/>
              </w:rPr>
            </w:pPr>
          </w:p>
          <w:p w:rsidR="00343AD6" w:rsidRDefault="00343AD6" w:rsidP="007F7B8D">
            <w:pPr>
              <w:rPr>
                <w:rFonts w:ascii="Arial" w:hAnsi="Arial"/>
                <w:b/>
                <w:i/>
                <w:snapToGrid w:val="0"/>
                <w:color w:val="000000"/>
                <w:sz w:val="16"/>
                <w:szCs w:val="16"/>
              </w:rPr>
            </w:pPr>
          </w:p>
          <w:p w:rsidR="00F011D9" w:rsidRPr="00F011D9" w:rsidRDefault="00343AD6" w:rsidP="007F7B8D">
            <w:pPr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>Tlf.:</w:t>
            </w:r>
          </w:p>
        </w:tc>
        <w:tc>
          <w:tcPr>
            <w:tcW w:w="4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3AD6" w:rsidRDefault="00343AD6" w:rsidP="007F7B8D">
            <w:pPr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 w:rsidRPr="004C50F8">
              <w:rPr>
                <w:rFonts w:ascii="Arial" w:hAnsi="Arial"/>
                <w:b/>
                <w:snapToGrid w:val="0"/>
                <w:color w:val="000000"/>
                <w:sz w:val="20"/>
              </w:rPr>
              <w:t>Udlægning af baliser foretages af.:</w:t>
            </w:r>
          </w:p>
          <w:p w:rsidR="00343AD6" w:rsidRDefault="00343AD6" w:rsidP="007F7B8D">
            <w:pPr>
              <w:rPr>
                <w:rFonts w:ascii="Arial" w:hAnsi="Arial"/>
                <w:i/>
                <w:snapToGrid w:val="0"/>
                <w:color w:val="000000"/>
                <w:sz w:val="16"/>
                <w:szCs w:val="16"/>
              </w:rPr>
            </w:pPr>
            <w:r w:rsidRPr="004C50F8">
              <w:rPr>
                <w:rFonts w:ascii="Arial" w:hAnsi="Arial"/>
                <w:i/>
                <w:snapToGrid w:val="0"/>
                <w:color w:val="000000"/>
                <w:sz w:val="16"/>
                <w:szCs w:val="16"/>
              </w:rPr>
              <w:t>(tjenestested)</w:t>
            </w:r>
          </w:p>
          <w:p w:rsidR="00343AD6" w:rsidRDefault="00343AD6" w:rsidP="007F7B8D">
            <w:pPr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</w:p>
          <w:p w:rsidR="00343AD6" w:rsidRDefault="00343AD6" w:rsidP="007F7B8D">
            <w:pPr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</w:p>
          <w:p w:rsidR="00343AD6" w:rsidRDefault="00343AD6" w:rsidP="007F7B8D">
            <w:pPr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</w:p>
          <w:p w:rsidR="00343AD6" w:rsidRDefault="00343AD6" w:rsidP="007F7B8D">
            <w:pPr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</w:p>
          <w:p w:rsidR="00343AD6" w:rsidRDefault="00343AD6" w:rsidP="007F7B8D">
            <w:pPr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</w:p>
          <w:p w:rsidR="00343AD6" w:rsidRDefault="00343AD6" w:rsidP="007F7B8D">
            <w:pPr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</w:p>
          <w:p w:rsidR="00343AD6" w:rsidRPr="004C50F8" w:rsidRDefault="00343AD6" w:rsidP="007F7B8D">
            <w:pPr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>Tlf.:</w:t>
            </w:r>
          </w:p>
        </w:tc>
        <w:tc>
          <w:tcPr>
            <w:tcW w:w="1865" w:type="dxa"/>
            <w:tcBorders>
              <w:left w:val="single" w:sz="18" w:space="0" w:color="auto"/>
              <w:right w:val="single" w:sz="18" w:space="0" w:color="auto"/>
            </w:tcBorders>
          </w:tcPr>
          <w:p w:rsidR="00343AD6" w:rsidRDefault="00343AD6" w:rsidP="007F7B8D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343AD6">
        <w:tblPrEx>
          <w:tblCellMar>
            <w:top w:w="0" w:type="dxa"/>
            <w:bottom w:w="0" w:type="dxa"/>
          </w:tblCellMar>
        </w:tblPrEx>
        <w:trPr>
          <w:gridAfter w:val="1"/>
          <w:wAfter w:w="1865" w:type="dxa"/>
          <w:trHeight w:val="1133"/>
        </w:trPr>
        <w:tc>
          <w:tcPr>
            <w:tcW w:w="4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11D9" w:rsidRDefault="00F011D9" w:rsidP="00F011D9">
            <w:pPr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 w:rsidRPr="006F735F">
              <w:rPr>
                <w:rFonts w:ascii="Arial" w:hAnsi="Arial"/>
                <w:b/>
                <w:snapToGrid w:val="0"/>
                <w:color w:val="FF0000"/>
                <w:sz w:val="20"/>
              </w:rPr>
              <w:t>Kontonr.</w:t>
            </w:r>
            <w:r w:rsidR="006F735F" w:rsidRPr="006F735F">
              <w:rPr>
                <w:rFonts w:ascii="Arial" w:hAnsi="Arial"/>
                <w:b/>
                <w:snapToGrid w:val="0"/>
                <w:color w:val="FF0000"/>
                <w:sz w:val="20"/>
              </w:rPr>
              <w:t xml:space="preserve"> / PSP-element</w:t>
            </w:r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 xml:space="preserve"> </w:t>
            </w:r>
            <w:r w:rsidRPr="005257F2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(til kontering af timeforbrug)</w:t>
            </w:r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 xml:space="preserve">:  </w:t>
            </w:r>
          </w:p>
          <w:p w:rsidR="00F011D9" w:rsidRDefault="00F011D9" w:rsidP="00F011D9">
            <w:pPr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</w:p>
          <w:p w:rsidR="00F011D9" w:rsidRDefault="00F011D9" w:rsidP="00F011D9">
            <w:pPr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proofErr w:type="gramStart"/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>………………………………………………</w:t>
            </w:r>
            <w:r w:rsidR="006F735F">
              <w:rPr>
                <w:rFonts w:ascii="Arial" w:hAnsi="Arial"/>
                <w:b/>
                <w:snapToGrid w:val="0"/>
                <w:color w:val="000000"/>
                <w:sz w:val="20"/>
              </w:rPr>
              <w:t>……………</w:t>
            </w:r>
            <w:proofErr w:type="gramEnd"/>
          </w:p>
          <w:p w:rsidR="00343AD6" w:rsidRPr="006F735F" w:rsidRDefault="00F011D9" w:rsidP="006F735F">
            <w:pPr>
              <w:rPr>
                <w:rFonts w:ascii="Arial" w:hAnsi="Arial"/>
                <w:i/>
                <w:snapToGrid w:val="0"/>
                <w:color w:val="000000"/>
                <w:sz w:val="16"/>
                <w:szCs w:val="16"/>
              </w:rPr>
            </w:pPr>
            <w:r w:rsidRPr="006F735F">
              <w:rPr>
                <w:rFonts w:ascii="Arial" w:hAnsi="Arial"/>
                <w:b/>
                <w:i/>
                <w:snapToGrid w:val="0"/>
                <w:color w:val="000000"/>
                <w:sz w:val="16"/>
                <w:szCs w:val="16"/>
              </w:rPr>
              <w:t>(</w:t>
            </w:r>
            <w:r w:rsidR="006F735F" w:rsidRPr="006F735F">
              <w:rPr>
                <w:rFonts w:ascii="Arial" w:hAnsi="Arial"/>
                <w:b/>
                <w:i/>
                <w:snapToGrid w:val="0"/>
                <w:color w:val="000000"/>
                <w:sz w:val="16"/>
                <w:szCs w:val="16"/>
              </w:rPr>
              <w:t>Sagsbehandling starter når korrekt konto</w:t>
            </w:r>
            <w:r w:rsidRPr="006F735F">
              <w:rPr>
                <w:rFonts w:ascii="Arial" w:hAnsi="Arial"/>
                <w:b/>
                <w:i/>
                <w:snapToGrid w:val="0"/>
                <w:color w:val="000000"/>
                <w:sz w:val="16"/>
                <w:szCs w:val="16"/>
              </w:rPr>
              <w:t>nu</w:t>
            </w:r>
            <w:r w:rsidRPr="006F735F">
              <w:rPr>
                <w:rFonts w:ascii="Arial" w:hAnsi="Arial"/>
                <w:b/>
                <w:i/>
                <w:snapToGrid w:val="0"/>
                <w:color w:val="000000"/>
                <w:sz w:val="16"/>
                <w:szCs w:val="16"/>
              </w:rPr>
              <w:t>m</w:t>
            </w:r>
            <w:r w:rsidRPr="006F735F">
              <w:rPr>
                <w:rFonts w:ascii="Arial" w:hAnsi="Arial"/>
                <w:b/>
                <w:i/>
                <w:snapToGrid w:val="0"/>
                <w:color w:val="000000"/>
                <w:sz w:val="16"/>
                <w:szCs w:val="16"/>
              </w:rPr>
              <w:t>mer</w:t>
            </w:r>
            <w:r w:rsidR="006F735F">
              <w:rPr>
                <w:rFonts w:ascii="Arial" w:hAnsi="Arial"/>
                <w:b/>
                <w:i/>
                <w:snapToGrid w:val="0"/>
                <w:color w:val="000000"/>
                <w:sz w:val="16"/>
                <w:szCs w:val="16"/>
              </w:rPr>
              <w:t xml:space="preserve"> forligger</w:t>
            </w:r>
            <w:r w:rsidRPr="006F735F">
              <w:rPr>
                <w:rFonts w:ascii="Arial" w:hAnsi="Arial"/>
                <w:b/>
                <w:i/>
                <w:snapToGrid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4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3AD6" w:rsidRDefault="00343AD6" w:rsidP="007F7B8D">
            <w:pPr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</w:p>
          <w:p w:rsidR="00343AD6" w:rsidRDefault="00343AD6" w:rsidP="007F7B8D">
            <w:pPr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 xml:space="preserve">Udfyldt </w:t>
            </w:r>
            <w:proofErr w:type="gramStart"/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>af:  …</w:t>
            </w:r>
            <w:proofErr w:type="gramEnd"/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>…………………………………………..</w:t>
            </w:r>
          </w:p>
          <w:p w:rsidR="00343AD6" w:rsidRPr="00CB369D" w:rsidRDefault="00343AD6" w:rsidP="007F7B8D">
            <w:pPr>
              <w:rPr>
                <w:rFonts w:ascii="Arial" w:hAnsi="Arial"/>
                <w:i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 xml:space="preserve">      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 xml:space="preserve">                                    </w:t>
            </w:r>
            <w:r w:rsidRPr="00CB369D">
              <w:rPr>
                <w:rFonts w:ascii="Arial" w:hAnsi="Arial"/>
                <w:b/>
                <w:i/>
                <w:snapToGrid w:val="0"/>
                <w:color w:val="000000"/>
                <w:sz w:val="16"/>
                <w:szCs w:val="16"/>
              </w:rPr>
              <w:t xml:space="preserve"> </w:t>
            </w:r>
            <w:r w:rsidR="001E3AF5" w:rsidRPr="00CB369D">
              <w:rPr>
                <w:rFonts w:ascii="Arial" w:hAnsi="Arial"/>
                <w:i/>
                <w:snapToGrid w:val="0"/>
                <w:color w:val="000000"/>
                <w:sz w:val="16"/>
                <w:szCs w:val="16"/>
              </w:rPr>
              <w:t>(Undreskrift)</w:t>
            </w:r>
          </w:p>
          <w:p w:rsidR="00343AD6" w:rsidRDefault="00343AD6" w:rsidP="007F7B8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  <w:p w:rsidR="00343AD6" w:rsidRPr="002B16BD" w:rsidRDefault="00343AD6" w:rsidP="007F7B8D">
            <w:pPr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proofErr w:type="gramStart"/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>Dato        :</w:t>
            </w:r>
            <w:proofErr w:type="gramEnd"/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 xml:space="preserve">   ……………………………………………..</w:t>
            </w:r>
          </w:p>
          <w:p w:rsidR="00343AD6" w:rsidRPr="002B16BD" w:rsidRDefault="00343AD6" w:rsidP="007F7B8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</w:tr>
    </w:tbl>
    <w:p w:rsidR="00343AD6" w:rsidRDefault="00343AD6" w:rsidP="007F7B8D">
      <w:pPr>
        <w:pStyle w:val="Sidefod"/>
        <w:tabs>
          <w:tab w:val="clear" w:pos="-1985"/>
          <w:tab w:val="clear" w:pos="-1225"/>
          <w:tab w:val="clear" w:pos="935"/>
          <w:tab w:val="clear" w:pos="2159"/>
          <w:tab w:val="clear" w:pos="3575"/>
          <w:tab w:val="clear" w:pos="4819"/>
          <w:tab w:val="clear" w:pos="6095"/>
          <w:tab w:val="clear" w:pos="7319"/>
          <w:tab w:val="clear" w:pos="8255"/>
          <w:tab w:val="clear" w:pos="9479"/>
          <w:tab w:val="clear" w:pos="9638"/>
          <w:tab w:val="left" w:pos="3969"/>
          <w:tab w:val="left" w:pos="7371"/>
        </w:tabs>
        <w:ind w:left="0"/>
      </w:pPr>
    </w:p>
    <w:sectPr w:rsidR="00343AD6" w:rsidSect="0048765B">
      <w:headerReference w:type="default" r:id="rId6"/>
      <w:footerReference w:type="default" r:id="rId7"/>
      <w:pgSz w:w="11907" w:h="16840" w:code="9"/>
      <w:pgMar w:top="240" w:right="1134" w:bottom="722" w:left="1134" w:header="300" w:footer="600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BC0" w:rsidRDefault="00743BC0">
      <w:r>
        <w:separator/>
      </w:r>
    </w:p>
  </w:endnote>
  <w:endnote w:type="continuationSeparator" w:id="0">
    <w:p w:rsidR="00743BC0" w:rsidRDefault="00743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0E5" w:rsidRPr="001841D1" w:rsidRDefault="007500E5" w:rsidP="00D77B41">
    <w:pPr>
      <w:pStyle w:val="Sidefod"/>
      <w:tabs>
        <w:tab w:val="clear" w:pos="-1985"/>
        <w:tab w:val="clear" w:pos="-1225"/>
        <w:tab w:val="clear" w:pos="935"/>
        <w:tab w:val="clear" w:pos="2159"/>
        <w:tab w:val="clear" w:pos="3575"/>
        <w:tab w:val="clear" w:pos="4819"/>
        <w:tab w:val="clear" w:pos="6095"/>
        <w:tab w:val="clear" w:pos="7319"/>
        <w:tab w:val="clear" w:pos="8255"/>
        <w:tab w:val="clear" w:pos="9479"/>
        <w:tab w:val="clear" w:pos="9638"/>
        <w:tab w:val="left" w:pos="3969"/>
        <w:tab w:val="left" w:pos="7371"/>
      </w:tabs>
      <w:ind w:left="0"/>
      <w:outlineLvl w:val="0"/>
      <w:rPr>
        <w:i/>
        <w:sz w:val="18"/>
        <w:szCs w:val="18"/>
      </w:rPr>
    </w:pPr>
    <w:r w:rsidRPr="001841D1">
      <w:rPr>
        <w:sz w:val="18"/>
        <w:szCs w:val="18"/>
      </w:rPr>
      <w:t>De</w:t>
    </w:r>
    <w:r>
      <w:rPr>
        <w:sz w:val="18"/>
        <w:szCs w:val="18"/>
      </w:rPr>
      <w:t>n</w:t>
    </w:r>
    <w:r w:rsidRPr="001841D1">
      <w:rPr>
        <w:sz w:val="18"/>
        <w:szCs w:val="18"/>
      </w:rPr>
      <w:t xml:space="preserve"> underskrevne kontrakt/anmeldelse fremsendes til </w:t>
    </w:r>
    <w:r w:rsidR="001B5AFC">
      <w:rPr>
        <w:i/>
        <w:sz w:val="18"/>
        <w:szCs w:val="18"/>
      </w:rPr>
      <w:t xml:space="preserve">Banedanmark, </w:t>
    </w:r>
    <w:r w:rsidR="005257F2">
      <w:rPr>
        <w:i/>
        <w:sz w:val="18"/>
        <w:szCs w:val="18"/>
      </w:rPr>
      <w:t xml:space="preserve">Teknisk </w:t>
    </w:r>
    <w:r w:rsidR="001B5AFC">
      <w:rPr>
        <w:i/>
        <w:sz w:val="18"/>
        <w:szCs w:val="18"/>
      </w:rPr>
      <w:t>Drift</w:t>
    </w:r>
    <w:r w:rsidR="00D77B41">
      <w:rPr>
        <w:i/>
        <w:sz w:val="18"/>
        <w:szCs w:val="18"/>
      </w:rPr>
      <w:t xml:space="preserve"> på mailadresse atcla@bane</w:t>
    </w:r>
    <w:r w:rsidRPr="001841D1">
      <w:rPr>
        <w:i/>
        <w:sz w:val="18"/>
        <w:szCs w:val="18"/>
      </w:rPr>
      <w:t>.</w:t>
    </w:r>
    <w:r w:rsidR="00D77B41">
      <w:rPr>
        <w:i/>
        <w:sz w:val="18"/>
        <w:szCs w:val="18"/>
      </w:rPr>
      <w:t>dk</w:t>
    </w:r>
  </w:p>
  <w:p w:rsidR="007500E5" w:rsidRDefault="007500E5" w:rsidP="007F7B8D">
    <w:pPr>
      <w:pStyle w:val="Sidefod"/>
      <w:tabs>
        <w:tab w:val="clear" w:pos="-1985"/>
        <w:tab w:val="clear" w:pos="-1225"/>
        <w:tab w:val="clear" w:pos="935"/>
        <w:tab w:val="clear" w:pos="2159"/>
        <w:tab w:val="clear" w:pos="3575"/>
        <w:tab w:val="clear" w:pos="4819"/>
        <w:tab w:val="clear" w:pos="6095"/>
        <w:tab w:val="clear" w:pos="7319"/>
        <w:tab w:val="clear" w:pos="8255"/>
        <w:tab w:val="clear" w:pos="9479"/>
        <w:tab w:val="clear" w:pos="9638"/>
        <w:tab w:val="left" w:pos="3969"/>
        <w:tab w:val="left" w:pos="7371"/>
      </w:tabs>
      <w:ind w:left="0"/>
      <w:rPr>
        <w:i/>
        <w:sz w:val="16"/>
        <w:szCs w:val="16"/>
      </w:rPr>
    </w:pPr>
  </w:p>
  <w:p w:rsidR="007500E5" w:rsidRDefault="007500E5" w:rsidP="007F7B8D">
    <w:pPr>
      <w:pStyle w:val="Sidefod"/>
      <w:tabs>
        <w:tab w:val="clear" w:pos="-1985"/>
        <w:tab w:val="clear" w:pos="-1225"/>
        <w:tab w:val="clear" w:pos="935"/>
        <w:tab w:val="clear" w:pos="2159"/>
        <w:tab w:val="clear" w:pos="3575"/>
        <w:tab w:val="clear" w:pos="4819"/>
        <w:tab w:val="clear" w:pos="6095"/>
        <w:tab w:val="clear" w:pos="7319"/>
        <w:tab w:val="left" w:pos="3969"/>
        <w:tab w:val="left" w:pos="7371"/>
      </w:tabs>
      <w:ind w:left="0"/>
      <w:rPr>
        <w:sz w:val="16"/>
        <w:szCs w:val="16"/>
      </w:rPr>
    </w:pPr>
  </w:p>
  <w:p w:rsidR="007500E5" w:rsidRDefault="007500E5">
    <w:pPr>
      <w:pStyle w:val="Sidefod"/>
      <w:tabs>
        <w:tab w:val="left" w:pos="3969"/>
        <w:tab w:val="left" w:pos="765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BC0" w:rsidRDefault="00743BC0">
      <w:r>
        <w:separator/>
      </w:r>
    </w:p>
  </w:footnote>
  <w:footnote w:type="continuationSeparator" w:id="0">
    <w:p w:rsidR="00743BC0" w:rsidRDefault="00743B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0E5" w:rsidRDefault="005257F2" w:rsidP="00343AD6">
    <w:pPr>
      <w:pStyle w:val="Sidehoved"/>
      <w:tabs>
        <w:tab w:val="clear" w:pos="-1985"/>
        <w:tab w:val="clear" w:pos="-1225"/>
        <w:tab w:val="clear" w:pos="935"/>
        <w:tab w:val="clear" w:pos="2159"/>
        <w:tab w:val="clear" w:pos="3575"/>
        <w:tab w:val="clear" w:pos="4819"/>
        <w:tab w:val="clear" w:pos="6095"/>
        <w:tab w:val="clear" w:pos="7319"/>
        <w:tab w:val="clear" w:pos="8255"/>
        <w:tab w:val="clear" w:pos="9479"/>
        <w:tab w:val="clear" w:pos="9638"/>
      </w:tabs>
      <w:ind w:left="0"/>
      <w:rPr>
        <w:b/>
        <w:color w:val="999999"/>
        <w:sz w:val="28"/>
        <w:szCs w:val="28"/>
      </w:rPr>
    </w:pPr>
    <w:r>
      <w:rPr>
        <w:b/>
        <w:color w:val="999999"/>
        <w:sz w:val="28"/>
        <w:szCs w:val="28"/>
      </w:rPr>
      <w:t xml:space="preserve">Banedanmark, </w:t>
    </w:r>
    <w:r>
      <w:rPr>
        <w:color w:val="999999"/>
        <w:szCs w:val="24"/>
      </w:rPr>
      <w:t>Teknisk D</w:t>
    </w:r>
    <w:r w:rsidR="007500E5" w:rsidRPr="00B35F57">
      <w:rPr>
        <w:color w:val="999999"/>
        <w:szCs w:val="24"/>
      </w:rPr>
      <w:t>rift</w:t>
    </w:r>
    <w:r w:rsidR="007500E5" w:rsidRPr="001215D0">
      <w:rPr>
        <w:sz w:val="28"/>
        <w:szCs w:val="28"/>
      </w:rPr>
      <w:tab/>
    </w:r>
    <w:r w:rsidR="007500E5" w:rsidRPr="001215D0">
      <w:rPr>
        <w:sz w:val="28"/>
        <w:szCs w:val="28"/>
      </w:rPr>
      <w:tab/>
    </w:r>
    <w:r w:rsidR="007500E5">
      <w:rPr>
        <w:sz w:val="28"/>
        <w:szCs w:val="28"/>
      </w:rPr>
      <w:t xml:space="preserve">     </w:t>
    </w:r>
    <w:r w:rsidR="007500E5" w:rsidRPr="001215D0">
      <w:rPr>
        <w:sz w:val="28"/>
        <w:szCs w:val="28"/>
      </w:rPr>
      <w:tab/>
    </w:r>
    <w:r w:rsidR="007500E5">
      <w:rPr>
        <w:sz w:val="28"/>
        <w:szCs w:val="28"/>
      </w:rPr>
      <w:t xml:space="preserve">                                           </w:t>
    </w:r>
  </w:p>
  <w:p w:rsidR="007500E5" w:rsidRDefault="007500E5" w:rsidP="00343AD6">
    <w:r>
      <w:rPr>
        <w:color w:val="FF0000"/>
        <w:sz w:val="28"/>
        <w:szCs w:val="28"/>
      </w:rPr>
      <w:t>ATC LA-anmeldelse</w:t>
    </w:r>
    <w:r>
      <w:rPr>
        <w:color w:val="FF0000"/>
        <w:sz w:val="28"/>
        <w:szCs w:val="28"/>
      </w:rPr>
      <w:tab/>
      <w:t xml:space="preserve">  </w:t>
    </w:r>
    <w:r w:rsidRPr="00CB225B">
      <w:rPr>
        <w:rFonts w:ascii="Arial" w:hAnsi="Arial"/>
      </w:rPr>
      <w:t>ATC i faste anlæg</w:t>
    </w:r>
    <w:r>
      <w:rPr>
        <w:color w:val="FF0000"/>
        <w:sz w:val="28"/>
        <w:szCs w:val="28"/>
      </w:rPr>
      <w:tab/>
      <w:t xml:space="preserve">                             </w:t>
    </w:r>
    <w:r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EC1BAE">
      <w:rPr>
        <w:rStyle w:val="Sidetal"/>
        <w:noProof/>
      </w:rPr>
      <w:t>1</w:t>
    </w:r>
    <w:r>
      <w:rPr>
        <w:rStyle w:val="Sidetal"/>
      </w:rPr>
      <w:fldChar w:fldCharType="end"/>
    </w:r>
    <w:r>
      <w:t xml:space="preserve"> af 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EC1BAE">
      <w:rPr>
        <w:rStyle w:val="Sidetal"/>
        <w:noProof/>
      </w:rPr>
      <w:t>1</w:t>
    </w:r>
    <w:r>
      <w:rPr>
        <w:rStyle w:val="Sidetal"/>
      </w:rPr>
      <w:fldChar w:fldCharType="end"/>
    </w:r>
  </w:p>
  <w:p w:rsidR="007500E5" w:rsidRPr="00343AD6" w:rsidRDefault="007500E5" w:rsidP="00343AD6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grammar="clean"/>
  <w:attachedTemplate r:id="rId1"/>
  <w:stylePaneFormatFilter w:val="3F01"/>
  <w:defaultTabStop w:val="1321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E5A89"/>
    <w:rsid w:val="0000006F"/>
    <w:rsid w:val="0004318F"/>
    <w:rsid w:val="000A53F5"/>
    <w:rsid w:val="000F4F81"/>
    <w:rsid w:val="001B5AFC"/>
    <w:rsid w:val="001E3AF5"/>
    <w:rsid w:val="00276D06"/>
    <w:rsid w:val="002B16BD"/>
    <w:rsid w:val="00343AD6"/>
    <w:rsid w:val="0048765B"/>
    <w:rsid w:val="004C50F8"/>
    <w:rsid w:val="00502765"/>
    <w:rsid w:val="005257F2"/>
    <w:rsid w:val="005A1326"/>
    <w:rsid w:val="00687C6D"/>
    <w:rsid w:val="006F735F"/>
    <w:rsid w:val="00743BC0"/>
    <w:rsid w:val="007500E5"/>
    <w:rsid w:val="007F38DB"/>
    <w:rsid w:val="007F7B8D"/>
    <w:rsid w:val="00876940"/>
    <w:rsid w:val="008F417B"/>
    <w:rsid w:val="00915ADF"/>
    <w:rsid w:val="009573D4"/>
    <w:rsid w:val="00D04319"/>
    <w:rsid w:val="00D51406"/>
    <w:rsid w:val="00D66B05"/>
    <w:rsid w:val="00D77B41"/>
    <w:rsid w:val="00DB00BF"/>
    <w:rsid w:val="00DD2223"/>
    <w:rsid w:val="00E42B82"/>
    <w:rsid w:val="00E573D6"/>
    <w:rsid w:val="00EC1BAE"/>
    <w:rsid w:val="00EE5A89"/>
    <w:rsid w:val="00F01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-1985"/>
        <w:tab w:val="left" w:pos="-1225"/>
        <w:tab w:val="left" w:pos="935"/>
        <w:tab w:val="left" w:pos="3575"/>
        <w:tab w:val="left" w:pos="6095"/>
        <w:tab w:val="left" w:pos="8255"/>
      </w:tabs>
    </w:pPr>
    <w:rPr>
      <w:rFonts w:ascii="Helv" w:hAnsi="Helv"/>
      <w:sz w:val="24"/>
    </w:rPr>
  </w:style>
  <w:style w:type="paragraph" w:styleId="Overskrift1">
    <w:name w:val="heading 1"/>
    <w:basedOn w:val="Normal"/>
    <w:next w:val="Normal"/>
    <w:qFormat/>
    <w:pPr>
      <w:keepNext/>
      <w:tabs>
        <w:tab w:val="clear" w:pos="935"/>
        <w:tab w:val="clear" w:pos="3575"/>
        <w:tab w:val="clear" w:pos="6095"/>
        <w:tab w:val="clear" w:pos="8255"/>
      </w:tabs>
      <w:outlineLvl w:val="0"/>
    </w:pPr>
    <w:rPr>
      <w:b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character" w:styleId="Sidetal">
    <w:name w:val="page number"/>
    <w:basedOn w:val="Standardskrifttypeiafsnit"/>
  </w:style>
  <w:style w:type="paragraph" w:styleId="Sidehoved">
    <w:name w:val="header"/>
    <w:basedOn w:val="Normal"/>
    <w:pPr>
      <w:tabs>
        <w:tab w:val="left" w:pos="2159"/>
        <w:tab w:val="center" w:pos="4819"/>
        <w:tab w:val="left" w:pos="7319"/>
        <w:tab w:val="left" w:pos="9479"/>
        <w:tab w:val="right" w:pos="9638"/>
      </w:tabs>
      <w:ind w:left="2160"/>
    </w:pPr>
  </w:style>
  <w:style w:type="paragraph" w:styleId="Sidefod">
    <w:name w:val="footer"/>
    <w:basedOn w:val="Normal"/>
    <w:pPr>
      <w:tabs>
        <w:tab w:val="left" w:pos="2159"/>
        <w:tab w:val="center" w:pos="4819"/>
        <w:tab w:val="left" w:pos="7319"/>
        <w:tab w:val="left" w:pos="9479"/>
        <w:tab w:val="right" w:pos="9638"/>
      </w:tabs>
      <w:ind w:left="2160"/>
    </w:pPr>
  </w:style>
  <w:style w:type="character" w:styleId="Hyperlink">
    <w:name w:val="Hyperlink"/>
    <w:basedOn w:val="Standardskrifttypeiafsnit"/>
    <w:rsid w:val="002B16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r\Microsoft%20Office\Skabeloner\Maske%20til%20skema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Maske til skema</Template>
  <TotalTime>0</TotalTime>
  <Pages>1</Pages>
  <Words>265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Maske til instruktion</vt:lpstr>
    </vt:vector>
  </TitlesOfParts>
  <Company>Banestyrelsen Service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Maske til instruktion</dc:title>
  <dc:subject>Skabelon til udfyldelse af instruktion</dc:subject>
  <dc:creator>Egon S Hansen</dc:creator>
  <cp:keywords>arbejdsinstruktion</cp:keywords>
  <cp:lastModifiedBy>Amalie Enshelm Jensen</cp:lastModifiedBy>
  <cp:revision>2</cp:revision>
  <cp:lastPrinted>2014-12-12T10:39:00Z</cp:lastPrinted>
  <dcterms:created xsi:type="dcterms:W3CDTF">2015-01-29T11:00:00Z</dcterms:created>
  <dcterms:modified xsi:type="dcterms:W3CDTF">2015-01-29T11:00:00Z</dcterms:modified>
</cp:coreProperties>
</file>